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F3" w:rsidRPr="00206994" w:rsidRDefault="00206994" w:rsidP="00206994">
      <w:pPr>
        <w:widowControl/>
        <w:jc w:val="left"/>
        <w:rPr>
          <w:b/>
          <w:noProof/>
          <w:sz w:val="32"/>
        </w:rPr>
      </w:pPr>
      <w:r w:rsidRPr="00206994">
        <w:rPr>
          <w:rFonts w:hint="eastAsia"/>
          <w:b/>
          <w:noProof/>
          <w:sz w:val="32"/>
        </w:rPr>
        <w:t>简历</w:t>
      </w:r>
    </w:p>
    <w:p w:rsidR="003F74FA" w:rsidRDefault="003F74FA" w:rsidP="005D4553">
      <w:pPr>
        <w:jc w:val="left"/>
        <w:rPr>
          <w:rFonts w:ascii="Microsoft YaHei" w:eastAsia="Microsoft YaHei" w:hAnsi="Microsoft YaHei"/>
          <w:b/>
          <w:sz w:val="28"/>
          <w:szCs w:val="28"/>
        </w:rPr>
        <w:sectPr w:rsidR="003F74FA" w:rsidSect="00171039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RDefault="00E765F2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 w:rsidRPr="009571EB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w:drawing>
          <wp:anchor distT="0" distB="0" distL="114300" distR="114300" simplePos="0" relativeHeight="251680768" behindDoc="0" locked="0" layoutInCell="1" allowOverlap="1" wp14:anchorId="13F32607" wp14:editId="72069E0D">
            <wp:simplePos x="0" y="0"/>
            <wp:positionH relativeFrom="margin">
              <wp:posOffset>-82388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02EA4BD1" wp14:editId="716B4466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47A3" id="矩形 3" o:spid="_x0000_s1026" style="position:absolute;left:0;text-align:left;margin-left:164.8pt;margin-top:-36.15pt;width:3in;height:850.35pt;z-index:-25163878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1B15C3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0F887" wp14:editId="5C9B0A57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160147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5C3" w:rsidRPr="004E2AA8" w:rsidRDefault="001B15C3" w:rsidP="001B15C3">
                            <w:pPr>
                              <w:pStyle w:val="a9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F887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6.75pt;margin-top:9.6pt;width:126.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" stroked="f">
                <v:textbox inset="0,0,0,0">
                  <w:txbxContent>
                    <w:p w:rsidR="001B15C3" w:rsidRPr="004E2AA8" w:rsidRDefault="001B15C3" w:rsidP="001B15C3">
                      <w:pPr>
                        <w:pStyle w:val="a7"/>
                        <w:jc w:val="center"/>
                        <w:rPr>
                          <w:rFonts w:ascii="Microsoft YaHei" w:eastAsia="Microsoft YaHei" w:hAnsi="Microsoft YaHe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CE1556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7A120" wp14:editId="496D20AA">
                <wp:simplePos x="0" y="0"/>
                <wp:positionH relativeFrom="margin">
                  <wp:posOffset>-122393</wp:posOffset>
                </wp:positionH>
                <wp:positionV relativeFrom="paragraph">
                  <wp:posOffset>155575</wp:posOffset>
                </wp:positionV>
                <wp:extent cx="1784029" cy="341630"/>
                <wp:effectExtent l="0" t="0" r="698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9" cy="341630"/>
                          <a:chOff x="0" y="0"/>
                          <a:chExt cx="1784029" cy="34163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7834" y="135172"/>
                            <a:ext cx="1306195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0E51E2" id="组合 19" o:spid="_x0000_s1026" style="position:absolute;left:0;text-align:left;margin-left:-9.65pt;margin-top:12.25pt;width:140.45pt;height:26.9pt;z-index:251706368;mso-position-horizontal-relative:margin;mso-width-relative:margin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41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">
                  <v:imagedata r:id="rId12" o:title=""/>
                  <v:path arrowok="t"/>
                </v:shape>
                <v:shape id="图片 18" o:spid="_x0000_s1028" type="#_x0000_t75" style="position:absolute;left:4778;top:1351;width:130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">
                  <v:imagedata r:id="rId13" o:title="" croptop="15953f" cropbottom="26795f" cropleft="42105f" cropright="3694f"/>
                  <v:path arrowok="t"/>
                </v:shape>
                <w10:wrap anchorx="margin"/>
              </v:group>
            </w:pict>
          </mc:Fallback>
        </mc:AlternateContent>
      </w:r>
    </w:p>
    <w:p w:rsidR="005D4553" w:rsidRPr="00682C37" w:rsidRDefault="00154F04" w:rsidP="00663B0D">
      <w:pPr>
        <w:jc w:val="left"/>
        <w:rPr>
          <w:rFonts w:ascii="Microsoft YaHei" w:eastAsia="Microsoft YaHei" w:hAnsi="Microsoft YaHei"/>
          <w:b/>
          <w:color w:val="333333"/>
          <w:sz w:val="28"/>
          <w:szCs w:val="2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A029" wp14:editId="23263870">
                <wp:simplePos x="0" y="0"/>
                <wp:positionH relativeFrom="margin">
                  <wp:posOffset>-244313</wp:posOffset>
                </wp:positionH>
                <wp:positionV relativeFrom="paragraph">
                  <wp:posOffset>125730</wp:posOffset>
                </wp:positionV>
                <wp:extent cx="2019868" cy="2245626"/>
                <wp:effectExtent l="0" t="0" r="0" b="254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245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277325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个人信息</w:t>
                            </w:r>
                            <w:r w:rsidR="009F5F29"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Personal Info</w:t>
                            </w:r>
                          </w:p>
                          <w:p w:rsidR="00492F3D" w:rsidRDefault="001C401B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姓名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92F3D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民族：</w:t>
                            </w:r>
                          </w:p>
                          <w:p w:rsidR="00277325" w:rsidRDefault="00492F3D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出生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年月</w:t>
                            </w:r>
                            <w:r w:rsidR="001C401B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E7FB0" w:rsidRPr="00197494" w:rsidRDefault="00791203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居住地</w:t>
                            </w:r>
                            <w:r w:rsidR="00BE7FB0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197494">
                              <w:rPr>
                                <w:rFonts w:ascii="Microsoft YaHei" w:eastAsia="맑은 고딕" w:hAnsi="Microsoft YaHei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        </w:t>
                            </w:r>
                            <w:r w:rsidR="00197494" w:rsidRPr="00197494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母语</w:t>
                            </w:r>
                            <w:r w:rsidR="00197494" w:rsidRPr="00197494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Pr="00682C37" w:rsidRDefault="001C401B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手机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Default="001C401B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邮箱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55A84" w:rsidRDefault="00F55A8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个人主页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6D78C4" w:rsidRPr="001C401B" w:rsidRDefault="006D78C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A0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-19.25pt;margin-top:9.9pt;width:159.05pt;height:17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" fillcolor="#f2f2f2 [3052]" stroked="f">
                <v:textbox>
                  <w:txbxContent>
                    <w:p w:rsidR="00277325" w:rsidRPr="0046098E" w:rsidRDefault="00277325" w:rsidP="00277325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个人信息</w:t>
                      </w:r>
                      <w:r w:rsidR="009F5F29"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  <w:t>Personal Info</w:t>
                      </w:r>
                    </w:p>
                    <w:p w:rsidR="00492F3D" w:rsidRDefault="001C401B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姓名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 xml:space="preserve">           </w:t>
                      </w:r>
                      <w:r w:rsidR="00492F3D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民族：</w:t>
                      </w:r>
                    </w:p>
                    <w:p w:rsidR="00277325" w:rsidRDefault="00492F3D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出生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年月</w:t>
                      </w:r>
                      <w:r w:rsidR="001C401B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BE7FB0" w:rsidRPr="00197494" w:rsidRDefault="00791203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</w:pPr>
                      <w:r w:rsidRP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居住地</w:t>
                      </w:r>
                      <w:r w:rsidR="00BE7FB0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197494">
                        <w:rPr>
                          <w:rFonts w:ascii="Microsoft YaHei" w:eastAsia="맑은 고딕" w:hAnsi="Microsoft YaHei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        </w:t>
                      </w:r>
                      <w:r w:rsidR="00197494" w:rsidRPr="00197494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母语</w:t>
                      </w:r>
                      <w:r w:rsidR="00197494" w:rsidRPr="00197494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Pr="00682C37" w:rsidRDefault="001C401B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手机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Default="001C401B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邮箱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F55A84" w:rsidRDefault="00F55A8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个人主页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6D78C4" w:rsidRPr="001C401B" w:rsidRDefault="006D78C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739D8F8" wp14:editId="414582FA">
                <wp:simplePos x="0" y="0"/>
                <wp:positionH relativeFrom="column">
                  <wp:posOffset>-121920</wp:posOffset>
                </wp:positionH>
                <wp:positionV relativeFrom="paragraph">
                  <wp:posOffset>161086</wp:posOffset>
                </wp:positionV>
                <wp:extent cx="1784025" cy="341630"/>
                <wp:effectExtent l="0" t="0" r="6985" b="12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A805C" id="组合 22" o:spid="_x0000_s1026" style="position:absolute;left:0;text-align:left;margin-left:-9.6pt;margin-top:12.7pt;width:140.45pt;height:26.9pt;z-index:251709440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width:339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XtnDAAAA2wAAAA8AAABkcnMvZG93bnJldi54bWxEj81qwkAQx+8F32EZwVvdaGmR1FVEFIUe&#10;WqMPMM1Ok9DsbMhu4+rTdw6F3maY/8dvluvkWjVQHxrPBmbTDBRx6W3DlYHLef+4ABUissXWMxm4&#10;UYD1avSwxNz6K59oKGKlJIRDjgbqGLtc61DW5DBMfUcsty/fO4yy9pW2PV4l3LV6nmUv2mHD0lBj&#10;R9uayu/ix0nJR/WJbvfuL8O9ezs8p6eQ/MGYyThtXkFFSvFf/Oc+Ws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e2cMAAADbAAAADwAAAAAAAAAAAAAAAACf&#10;AgAAZHJzL2Rvd25yZXYueG1sUEsFBgAAAAAEAAQA9wAAAI8DAAAAAA==&#10;">
                  <v:imagedata r:id="rId15" o:title=""/>
                  <v:path arrowok="t"/>
                </v:shape>
                <v:shape id="图片 20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t+O9AAAA2wAAAA8AAABkcnMvZG93bnJldi54bWxET7sKwjAU3QX/IVzBTVMdRKpRfCDo5HNx&#10;uzbXptjclCZq/XszCI6H857OG1uKF9W+cKxg0E9AEGdOF5wruJw3vTEIH5A1lo5JwYc8zGft1hRT&#10;7d58pNcp5CKGsE9RgQmhSqX0mSGLvu8q4sjdXW0xRFjnUtf4juG2lMMkGUmLBccGgxWtDGWP09Mq&#10;WO5Nct6NBtvicFt6vq4em/X9olS30ywmIAI14S/+ubdawTCuj1/i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ni3470AAADbAAAADwAAAAAAAAAAAAAAAACfAgAAZHJz&#10;L2Rvd25yZXYueG1sUEsFBgAAAAAEAAQA9wAAAIkDAAAAAA=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6860" wp14:editId="78430C5B">
                <wp:simplePos x="0" y="0"/>
                <wp:positionH relativeFrom="margin">
                  <wp:posOffset>-232913</wp:posOffset>
                </wp:positionH>
                <wp:positionV relativeFrom="paragraph">
                  <wp:posOffset>171090</wp:posOffset>
                </wp:positionV>
                <wp:extent cx="2053805" cy="2518913"/>
                <wp:effectExtent l="0" t="0" r="381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805" cy="2518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特长</w:t>
                            </w:r>
                            <w:r w:rsidR="000060B1"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Personal A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dvantages</w:t>
                            </w:r>
                          </w:p>
                          <w:p w:rsidR="00277325" w:rsidRPr="00616BFD" w:rsidRDefault="00616BFD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 w:rsidRP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请在此输入特长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Pr="00277325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68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.35pt;margin-top:13.45pt;width:161.7pt;height:19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" fillcolor="#f2f2f2 [3052]" stroked="f">
                <v:textbox>
                  <w:txbxContent>
                    <w:p w:rsidR="00277325" w:rsidRPr="0046098E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特长</w:t>
                      </w:r>
                      <w:r w:rsidR="000060B1"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Personal A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dvantages</w:t>
                      </w:r>
                    </w:p>
                    <w:p w:rsidR="00277325" w:rsidRPr="00616BFD" w:rsidRDefault="00616BFD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 w:rsidRP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请在此输入特长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Pr="00277325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45A22A" wp14:editId="4C6AE47F">
                <wp:simplePos x="0" y="0"/>
                <wp:positionH relativeFrom="column">
                  <wp:posOffset>-85341</wp:posOffset>
                </wp:positionH>
                <wp:positionV relativeFrom="paragraph">
                  <wp:posOffset>185972</wp:posOffset>
                </wp:positionV>
                <wp:extent cx="1783715" cy="341630"/>
                <wp:effectExtent l="0" t="0" r="698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2FA3F9" id="组合 23" o:spid="_x0000_s1026" style="position:absolute;left:0;text-align:left;margin-left:-6.7pt;margin-top:14.65pt;width:140.45pt;height:26.9pt;z-index:251712512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">
                <v:shape id="图片 14" o:spid="_x0000_s1027" type="#_x0000_t75" style="position:absolute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qgPBAAAA2wAAAA8AAABkcnMvZG93bnJldi54bWxET0uLwjAQvi/4H8II3tZUEZWuaRHBZQ8i&#10;vvA824xtsZmUJrb13xthYW/z8T1nlfamEi01rrSsYDKOQBBnVpecK7ict59LEM4ja6wsk4InOUiT&#10;wccKY207PlJ78rkIIexiVFB4X8dSuqwgg25sa+LA3Wxj0AfY5FI32IVwU8lpFM2lwZJDQ4E1bQrK&#10;7qeHUTCf7fLf27Vqp8fHfrPH70V34IVSo2G//gLhqff/4j/3jw7zZ/D+JRw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XqgPBAAAA2wAAAA8AAAAAAAAAAAAAAAAAnwIA&#10;AGRycy9kb3ducmV2LnhtbFBLBQYAAAAABAAEAPcAAACNAwAAAAA=&#10;">
                  <v:imagedata r:id="rId18" o:title=""/>
                  <v:path arrowok="t"/>
                </v:shape>
                <v:shape id="图片 21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EnjEAAAA2wAAAA8AAABkcnMvZG93bnJldi54bWxEj0FrwkAUhO8F/8PyCt7qJjlIia7SRAL2&#10;1Fa9eHtmn9lg9m3IbjX++64g9DjMzDfMcj3aTlxp8K1jBeksAUFcO91yo+Cwr97eQfiArLFzTAru&#10;5GG9mrwsMdfuxj903YVGRAj7HBWYEPpcSl8bsuhnrieO3tkNFkOUQyP1gLcIt53MkmQuLbYcFwz2&#10;VBqqL7tfq6D4Msn+c55u2+9T4flYXqrN+aDU9HX8WIAINIb/8LO91QqyFB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0EnjEAAAA2wAAAA8AAAAAAAAAAAAAAAAA&#10;nwIAAGRycy9kb3ducmV2LnhtbFBLBQYAAAAABAAEAPcAAACQAwAAAAA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25241" wp14:editId="001A7D8E">
                <wp:simplePos x="0" y="0"/>
                <wp:positionH relativeFrom="column">
                  <wp:posOffset>-181155</wp:posOffset>
                </wp:positionH>
                <wp:positionV relativeFrom="paragraph">
                  <wp:posOffset>201283</wp:posOffset>
                </wp:positionV>
                <wp:extent cx="2114191" cy="1639019"/>
                <wp:effectExtent l="0" t="0" r="635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191" cy="1639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E36D1D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</w:pPr>
                            <w:r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>爱好</w:t>
                            </w:r>
                            <w:r w:rsidR="009F5F29"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1D"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  <w:t>Hobby</w:t>
                            </w:r>
                          </w:p>
                          <w:p w:rsidR="00277325" w:rsidRPr="00616BFD" w:rsidRDefault="00616BFD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请在此输入兴趣爱好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Pr="00277325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5241" id="_x0000_s1029" type="#_x0000_t202" style="position:absolute;margin-left:-14.25pt;margin-top:15.85pt;width:166.45pt;height:12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" fillcolor="#f2f2f2 [3052]" stroked="f">
                <v:textbox>
                  <w:txbxContent>
                    <w:p w:rsidR="00277325" w:rsidRPr="00E36D1D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</w:pPr>
                      <w:r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>爱好</w:t>
                      </w:r>
                      <w:r w:rsidR="009F5F29"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6D1D"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  <w:t>Hobby</w:t>
                      </w:r>
                    </w:p>
                    <w:p w:rsidR="00277325" w:rsidRPr="00616BFD" w:rsidRDefault="00616BFD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请在此输入兴趣爱好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Pr="00277325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noProof/>
          <w:sz w:val="18"/>
          <w:szCs w:val="18"/>
        </w:rPr>
      </w:pPr>
    </w:p>
    <w:p w:rsidR="00EC323E" w:rsidRDefault="00EC323E" w:rsidP="003F74FA">
      <w:pPr>
        <w:jc w:val="left"/>
        <w:rPr>
          <w:rFonts w:ascii="Microsoft YaHei" w:eastAsia="Microsoft YaHei" w:hAnsi="Microsoft YaHei"/>
          <w:b/>
          <w:sz w:val="18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120AFC" w:rsidRPr="009F5F29" w:rsidRDefault="001C401B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教育背景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ducation）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毕业</w:t>
      </w:r>
      <w:r w:rsidR="001C401B">
        <w:rPr>
          <w:rFonts w:ascii="Microsoft YaHei" w:eastAsia="Microsoft YaHei" w:hAnsi="Microsoft YaHei" w:hint="eastAsia"/>
          <w:color w:val="666666"/>
          <w:sz w:val="18"/>
          <w:szCs w:val="18"/>
        </w:rPr>
        <w:t>或正在就读的学校</w:t>
      </w: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F552D" w:rsidRDefault="001C401B" w:rsidP="00EB0795">
      <w:pPr>
        <w:spacing w:line="276" w:lineRule="auto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专业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EB0795">
        <w:rPr>
          <w:rFonts w:ascii="Microsoft YaHei" w:eastAsia="Microsoft YaHei" w:hAnsi="Microsoft YaHei" w:hint="eastAsia"/>
          <w:color w:val="666666"/>
          <w:sz w:val="18"/>
          <w:szCs w:val="18"/>
        </w:rPr>
        <w:t xml:space="preserve">                                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学位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CF2AF4" w:rsidRDefault="002977B2" w:rsidP="00EB0795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韩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语</w:t>
      </w:r>
      <w:r w:rsidR="00B67813">
        <w:rPr>
          <w:rFonts w:ascii="Microsoft YaHei" w:eastAsia="Microsoft YaHei" w:hAnsi="Microsoft YaHei" w:hint="eastAsia"/>
          <w:color w:val="666666"/>
          <w:sz w:val="18"/>
          <w:szCs w:val="18"/>
        </w:rPr>
        <w:t>水平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EB0795">
        <w:rPr>
          <w:rFonts w:ascii="Microsoft YaHei" w:eastAsia="Microsoft YaHei" w:hAnsi="Microsoft YaHei" w:hint="eastAsia"/>
          <w:color w:val="666666"/>
          <w:sz w:val="18"/>
          <w:szCs w:val="18"/>
        </w:rPr>
        <w:t xml:space="preserve">   </w:t>
      </w:r>
      <w:r w:rsidR="00CF2AF4" w:rsidRPr="00CF2AF4">
        <w:rPr>
          <w:rFonts w:ascii="Microsoft YaHei" w:eastAsia="Microsoft YaHei" w:hAnsi="Microsoft YaHei" w:hint="eastAsia"/>
          <w:color w:val="666666"/>
          <w:sz w:val="18"/>
          <w:szCs w:val="18"/>
        </w:rPr>
        <w:t>如果</w:t>
      </w:r>
      <w:r w:rsidR="00CF2AF4" w:rsidRPr="00CF2AF4">
        <w:rPr>
          <w:rFonts w:ascii="Microsoft YaHei" w:eastAsia="Microsoft YaHei" w:hAnsi="Microsoft YaHei"/>
          <w:color w:val="666666"/>
          <w:sz w:val="18"/>
          <w:szCs w:val="18"/>
        </w:rPr>
        <w:t>您是韩国</w:t>
      </w:r>
      <w:r w:rsidR="00CF2AF4" w:rsidRPr="00CF2AF4">
        <w:rPr>
          <w:rFonts w:ascii="Microsoft YaHei" w:eastAsia="Microsoft YaHei" w:hAnsi="Microsoft YaHei" w:hint="eastAsia"/>
          <w:color w:val="666666"/>
          <w:sz w:val="18"/>
          <w:szCs w:val="18"/>
        </w:rPr>
        <w:t>人</w:t>
      </w:r>
      <w:r w:rsidR="00CF2AF4" w:rsidRPr="00CF2AF4">
        <w:rPr>
          <w:rFonts w:ascii="Microsoft YaHei" w:eastAsia="Microsoft YaHei" w:hAnsi="Microsoft YaHei"/>
          <w:color w:val="666666"/>
          <w:sz w:val="18"/>
          <w:szCs w:val="18"/>
        </w:rPr>
        <w:t>，请填写中文水平</w:t>
      </w:r>
    </w:p>
    <w:p w:rsidR="002977B2" w:rsidRPr="00DF552D" w:rsidRDefault="002977B2" w:rsidP="00EB0795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英语水平：</w:t>
      </w:r>
    </w:p>
    <w:p w:rsidR="00DF552D" w:rsidRPr="00977FCD" w:rsidRDefault="001C401B" w:rsidP="00977FCD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所获荣誉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1C401B" w:rsidRDefault="001C401B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9D6F24" w:rsidRDefault="009D6F24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Pr="001C401B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C401B" w:rsidRPr="009F5F29" w:rsidRDefault="00F7656E" w:rsidP="007C1D06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工作或实习经历（I</w:t>
      </w:r>
      <w:r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nternship）</w:t>
      </w:r>
    </w:p>
    <w:p w:rsidR="007C1D06" w:rsidRDefault="007C1D06" w:rsidP="00534122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Pr="009F5F29" w:rsidRDefault="007C1D06" w:rsidP="00120AFC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技能证书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4A7041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Skills C</w:t>
      </w:r>
      <w:r w:rsidR="006D6269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ertificate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DF552D" w:rsidRDefault="00DF552D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58247F" w:rsidRDefault="0058247F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F76C19" w:rsidRPr="009F5F29" w:rsidRDefault="007F2DF3" w:rsidP="005D6E7C">
      <w:pPr>
        <w:spacing w:line="276" w:lineRule="auto"/>
        <w:ind w:left="1699" w:hangingChars="708" w:hanging="1699"/>
        <w:jc w:val="left"/>
        <w:rPr>
          <w:rFonts w:ascii="Microsoft YaHei" w:eastAsia="Microsoft YaHei" w:hAnsi="Microsoft YaHei"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关于申请</w:t>
      </w:r>
      <w:r w:rsidR="00D05C12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623B2D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Application</w:t>
      </w:r>
      <w:r w:rsidR="00D05C12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89480F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申请部门：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国内</w:t>
      </w:r>
      <w:r w:rsidR="0089480F">
        <w:rPr>
          <w:rFonts w:ascii="Microsoft YaHei" w:eastAsia="Microsoft YaHei" w:hAnsi="Microsoft YaHei"/>
          <w:color w:val="666666"/>
          <w:sz w:val="18"/>
          <w:szCs w:val="18"/>
        </w:rPr>
        <w:t>部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or海外部</w:t>
      </w:r>
      <w:r w:rsidR="003E1D17">
        <w:rPr>
          <w:rFonts w:ascii="Microsoft YaHei" w:eastAsia="Microsoft YaHei" w:hAnsi="Microsoft YaHei" w:hint="eastAsia"/>
          <w:color w:val="666666"/>
          <w:sz w:val="18"/>
          <w:szCs w:val="18"/>
        </w:rPr>
        <w:t>（请根据</w:t>
      </w:r>
      <w:r w:rsidR="003E1D17">
        <w:rPr>
          <w:rFonts w:ascii="Microsoft YaHei" w:eastAsia="Microsoft YaHei" w:hAnsi="Microsoft YaHei"/>
          <w:color w:val="666666"/>
          <w:sz w:val="18"/>
          <w:szCs w:val="18"/>
        </w:rPr>
        <w:t>实际情况</w:t>
      </w:r>
      <w:r w:rsidR="003E1D17">
        <w:rPr>
          <w:rFonts w:ascii="Microsoft YaHei" w:eastAsia="Microsoft YaHei" w:hAnsi="Microsoft YaHei" w:hint="eastAsia"/>
          <w:color w:val="666666"/>
          <w:sz w:val="18"/>
          <w:szCs w:val="18"/>
        </w:rPr>
        <w:t>选择</w:t>
      </w:r>
      <w:r w:rsidR="003E1D17">
        <w:rPr>
          <w:rFonts w:ascii="Microsoft YaHei" w:eastAsia="Microsoft YaHei" w:hAnsi="Microsoft YaHei"/>
          <w:color w:val="666666"/>
          <w:sz w:val="18"/>
          <w:szCs w:val="18"/>
        </w:rPr>
        <w:t>填写）</w:t>
      </w:r>
    </w:p>
    <w:p w:rsidR="003F57FE" w:rsidRPr="005D6E7C" w:rsidRDefault="0089480F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申请组别：取材组</w:t>
      </w:r>
    </w:p>
    <w:p w:rsidR="00E0044C" w:rsidRDefault="0012398F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可自由</w:t>
      </w:r>
      <w:r>
        <w:rPr>
          <w:rFonts w:ascii="Microsoft YaHei" w:eastAsia="Microsoft YaHei" w:hAnsi="Microsoft YaHei"/>
          <w:color w:val="666666"/>
          <w:sz w:val="18"/>
          <w:szCs w:val="18"/>
        </w:rPr>
        <w:t>支配的</w:t>
      </w:r>
      <w:r w:rsidR="002621C5">
        <w:rPr>
          <w:rFonts w:ascii="Microsoft YaHei" w:eastAsia="Microsoft YaHei" w:hAnsi="Microsoft YaHei" w:hint="eastAsia"/>
          <w:color w:val="666666"/>
          <w:sz w:val="18"/>
          <w:szCs w:val="18"/>
        </w:rPr>
        <w:t>时间：</w:t>
      </w:r>
      <w:r w:rsidR="00B74DBB">
        <w:rPr>
          <w:rFonts w:ascii="Microsoft YaHei" w:eastAsia="Microsoft YaHei" w:hAnsi="Microsoft YaHei" w:hint="eastAsia"/>
          <w:color w:val="666666"/>
          <w:sz w:val="18"/>
          <w:szCs w:val="18"/>
        </w:rPr>
        <w:t>如每周二、周五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、</w:t>
      </w:r>
      <w:r>
        <w:rPr>
          <w:rFonts w:ascii="Microsoft YaHei" w:eastAsia="Microsoft YaHei" w:hAnsi="Microsoft YaHei"/>
          <w:color w:val="666666"/>
          <w:sz w:val="18"/>
          <w:szCs w:val="18"/>
        </w:rPr>
        <w:t>周六</w:t>
      </w:r>
    </w:p>
    <w:p w:rsidR="002354C2" w:rsidRPr="005D6E7C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申请理由：</w:t>
      </w:r>
    </w:p>
    <w:p w:rsidR="003F57FE" w:rsidRPr="00C07A66" w:rsidRDefault="003F57FE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Default="00C07A66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  <w:bookmarkStart w:id="0" w:name="_GoBack"/>
      <w:bookmarkEnd w:id="0"/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E54C2" w:rsidRPr="0058247F" w:rsidRDefault="00616BFD" w:rsidP="00206994">
      <w:pPr>
        <w:jc w:val="left"/>
        <w:rPr>
          <w:rFonts w:ascii="Microsoft YaHei" w:eastAsia="Microsoft YaHei" w:hAnsi="Microsoft YaHei"/>
          <w:i/>
          <w:color w:val="C00000"/>
          <w:sz w:val="18"/>
          <w:szCs w:val="18"/>
        </w:rPr>
      </w:pPr>
      <w:r>
        <w:rPr>
          <w:rFonts w:ascii="Microsoft YaHei" w:eastAsia="Microsoft YaHei" w:hAnsi="Microsoft YaHei" w:hint="eastAsia"/>
          <w:i/>
          <w:color w:val="C00000"/>
          <w:kern w:val="0"/>
          <w:sz w:val="18"/>
          <w:szCs w:val="18"/>
        </w:rPr>
        <w:t>（请在本页内完成您的填写，并注意简历格式的美观，谢谢）</w:t>
      </w:r>
    </w:p>
    <w:sectPr w:rsidR="001E54C2" w:rsidRPr="0058247F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45B65">
      <w:r>
        <w:separator/>
      </w:r>
    </w:p>
  </w:endnote>
  <w:endnote w:type="continuationSeparator" w:id="0">
    <w:p w:rsidR="00A86BE4" w:rsidRDefault="00A86BE4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45B65">
      <w:r>
        <w:separator/>
      </w:r>
    </w:p>
  </w:footnote>
  <w:footnote w:type="continuationSeparator" w:id="0">
    <w:p w:rsidR="00A86BE4" w:rsidRDefault="00A86BE4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B"/>
    <w:rsid w:val="000060B1"/>
    <w:rsid w:val="000124C0"/>
    <w:rsid w:val="00026D6B"/>
    <w:rsid w:val="000570F7"/>
    <w:rsid w:val="000726B0"/>
    <w:rsid w:val="00100B9E"/>
    <w:rsid w:val="00120AFC"/>
    <w:rsid w:val="0012398F"/>
    <w:rsid w:val="00154F04"/>
    <w:rsid w:val="001657A0"/>
    <w:rsid w:val="00171039"/>
    <w:rsid w:val="001855D2"/>
    <w:rsid w:val="00197494"/>
    <w:rsid w:val="001A61EF"/>
    <w:rsid w:val="001B15C3"/>
    <w:rsid w:val="001C401B"/>
    <w:rsid w:val="001E3503"/>
    <w:rsid w:val="001E54C2"/>
    <w:rsid w:val="001E781D"/>
    <w:rsid w:val="00206994"/>
    <w:rsid w:val="00215DBC"/>
    <w:rsid w:val="002354C2"/>
    <w:rsid w:val="002621C5"/>
    <w:rsid w:val="002627B6"/>
    <w:rsid w:val="00277325"/>
    <w:rsid w:val="002977B2"/>
    <w:rsid w:val="002F5A50"/>
    <w:rsid w:val="00310057"/>
    <w:rsid w:val="00360676"/>
    <w:rsid w:val="003617E7"/>
    <w:rsid w:val="00363C3F"/>
    <w:rsid w:val="003C5CE8"/>
    <w:rsid w:val="003E1D17"/>
    <w:rsid w:val="003F57FE"/>
    <w:rsid w:val="003F74FA"/>
    <w:rsid w:val="00400D68"/>
    <w:rsid w:val="00455806"/>
    <w:rsid w:val="0046098E"/>
    <w:rsid w:val="004761FB"/>
    <w:rsid w:val="00492F3D"/>
    <w:rsid w:val="004A7041"/>
    <w:rsid w:val="004C5100"/>
    <w:rsid w:val="00526166"/>
    <w:rsid w:val="00532AE9"/>
    <w:rsid w:val="00534122"/>
    <w:rsid w:val="0058247F"/>
    <w:rsid w:val="00595A93"/>
    <w:rsid w:val="005B37F7"/>
    <w:rsid w:val="005D4553"/>
    <w:rsid w:val="005D6E7C"/>
    <w:rsid w:val="00616BFD"/>
    <w:rsid w:val="00623B2D"/>
    <w:rsid w:val="00663B0D"/>
    <w:rsid w:val="00682C37"/>
    <w:rsid w:val="006C2BB0"/>
    <w:rsid w:val="006C6C5A"/>
    <w:rsid w:val="006D3736"/>
    <w:rsid w:val="006D6269"/>
    <w:rsid w:val="006D78C4"/>
    <w:rsid w:val="00785C17"/>
    <w:rsid w:val="00791203"/>
    <w:rsid w:val="007C1D06"/>
    <w:rsid w:val="007D0129"/>
    <w:rsid w:val="007D3C16"/>
    <w:rsid w:val="007E04AE"/>
    <w:rsid w:val="007E1C08"/>
    <w:rsid w:val="007F2DF3"/>
    <w:rsid w:val="008237DB"/>
    <w:rsid w:val="00831DB7"/>
    <w:rsid w:val="0089480F"/>
    <w:rsid w:val="008B61CC"/>
    <w:rsid w:val="009137E7"/>
    <w:rsid w:val="0093428A"/>
    <w:rsid w:val="00952B67"/>
    <w:rsid w:val="009571EB"/>
    <w:rsid w:val="00957250"/>
    <w:rsid w:val="00976049"/>
    <w:rsid w:val="00977FCD"/>
    <w:rsid w:val="009D6F24"/>
    <w:rsid w:val="009F5F29"/>
    <w:rsid w:val="00A018D0"/>
    <w:rsid w:val="00A86BE4"/>
    <w:rsid w:val="00B43733"/>
    <w:rsid w:val="00B45B65"/>
    <w:rsid w:val="00B67813"/>
    <w:rsid w:val="00B71145"/>
    <w:rsid w:val="00B74DBB"/>
    <w:rsid w:val="00BA5840"/>
    <w:rsid w:val="00BB0DFA"/>
    <w:rsid w:val="00BE7FB0"/>
    <w:rsid w:val="00C07A66"/>
    <w:rsid w:val="00C3509B"/>
    <w:rsid w:val="00C833FB"/>
    <w:rsid w:val="00CD2ABB"/>
    <w:rsid w:val="00CE1556"/>
    <w:rsid w:val="00CF2AF4"/>
    <w:rsid w:val="00D05C12"/>
    <w:rsid w:val="00D156F3"/>
    <w:rsid w:val="00D23919"/>
    <w:rsid w:val="00D30C57"/>
    <w:rsid w:val="00D50ABD"/>
    <w:rsid w:val="00DB60DB"/>
    <w:rsid w:val="00DF552D"/>
    <w:rsid w:val="00E0044C"/>
    <w:rsid w:val="00E07A4F"/>
    <w:rsid w:val="00E36D1D"/>
    <w:rsid w:val="00E5070E"/>
    <w:rsid w:val="00E765F2"/>
    <w:rsid w:val="00EB0795"/>
    <w:rsid w:val="00EC323E"/>
    <w:rsid w:val="00F25619"/>
    <w:rsid w:val="00F420B3"/>
    <w:rsid w:val="00F55A84"/>
    <w:rsid w:val="00F72857"/>
    <w:rsid w:val="00F7656E"/>
    <w:rsid w:val="00F76C19"/>
    <w:rsid w:val="00FA7A6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0FA7"/>
  <w15:chartTrackingRefBased/>
  <w15:docId w15:val="{7BCB8837-18BD-4C78-8470-CC1D6FC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B65"/>
    <w:rPr>
      <w:sz w:val="18"/>
      <w:szCs w:val="18"/>
    </w:rPr>
  </w:style>
  <w:style w:type="table" w:styleId="a7">
    <w:name w:val="Table Grid"/>
    <w:basedOn w:val="a1"/>
    <w:uiPriority w:val="39"/>
    <w:rsid w:val="00D2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039"/>
    <w:pPr>
      <w:ind w:firstLineChars="200" w:firstLine="420"/>
    </w:pPr>
  </w:style>
  <w:style w:type="paragraph" w:styleId="a9">
    <w:name w:val="caption"/>
    <w:basedOn w:val="a"/>
    <w:next w:val="a"/>
    <w:uiPriority w:val="35"/>
    <w:unhideWhenUsed/>
    <w:qFormat/>
    <w:rsid w:val="001B15C3"/>
    <w:rPr>
      <w:rFonts w:asciiTheme="majorHAnsi" w:eastAsia="SimHei" w:hAnsiTheme="majorHAnsi" w:cstheme="majorBid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F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F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Microsoft\Templates\&#24212;&#23626;&#22823;&#23398;&#27605;&#19994;&#29983;&#23653;&#21382;(&#25554;&#20837;&#23553;&#38754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7C3B4-C97D-468D-BBE9-3FFB284A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应届大学毕业生履历(插入封面)</Template>
  <TotalTime>90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应届大学毕业生履历(插入封面)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zhang</dc:creator>
  <cp:keywords/>
  <dc:description/>
  <cp:lastModifiedBy>DELL1</cp:lastModifiedBy>
  <cp:revision>444</cp:revision>
  <cp:lastPrinted>2016-11-17T03:10:00Z</cp:lastPrinted>
  <dcterms:created xsi:type="dcterms:W3CDTF">2016-11-17T02:21:00Z</dcterms:created>
  <dcterms:modified xsi:type="dcterms:W3CDTF">2018-10-05T01:39:00Z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TC043308649991</vt:lpwstr>
  </property>
</Properties>
</file>