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3" w:rsidRPr="00BF75E7" w:rsidRDefault="00FC63E6" w:rsidP="00FC63E6">
      <w:pPr>
        <w:widowControl/>
        <w:ind w:firstLineChars="200" w:firstLine="628"/>
        <w:rPr>
          <w:rFonts w:ascii="휴먼명조" w:eastAsia="휴먼명조"/>
          <w:b/>
          <w:noProof/>
          <w:sz w:val="32"/>
          <w:lang w:eastAsia="ko-KR"/>
        </w:rPr>
      </w:pPr>
      <w:r w:rsidRPr="00BF75E7">
        <w:rPr>
          <w:rFonts w:ascii="휴먼명조" w:eastAsia="휴먼명조" w:hint="eastAsia"/>
          <w:b/>
          <w:noProof/>
          <w:sz w:val="32"/>
          <w:lang w:eastAsia="ko-KR"/>
        </w:rPr>
        <w:t>이력서</w:t>
      </w:r>
    </w:p>
    <w:p w:rsidR="00663B0D" w:rsidRDefault="00E765F2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 w:rsidRPr="009571EB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w:drawing>
          <wp:anchor distT="0" distB="0" distL="114300" distR="114300" simplePos="0" relativeHeight="251680768" behindDoc="0" locked="0" layoutInCell="1" allowOverlap="1" wp14:anchorId="13F32607" wp14:editId="72069E0D">
            <wp:simplePos x="0" y="0"/>
            <wp:positionH relativeFrom="margin">
              <wp:posOffset>-82388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02EA4BD1" wp14:editId="716B4466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C447A3" id="矩形 3" o:spid="_x0000_s1026" style="position:absolute;left:0;text-align:left;margin-left:164.8pt;margin-top:-36.15pt;width:3in;height:850.35pt;z-index:-25163878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1B15C3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0F887" wp14:editId="5C9B0A57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160147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5C3" w:rsidRPr="00EF4BC3" w:rsidRDefault="008B4C56" w:rsidP="001B15C3">
                            <w:pPr>
                              <w:pStyle w:val="a7"/>
                              <w:jc w:val="center"/>
                              <w:rPr>
                                <w:rFonts w:ascii="휴먼명조" w:eastAsia="휴먼명조" w:hAnsi="Microsoft YaHei"/>
                                <w:noProof/>
                                <w:sz w:val="24"/>
                                <w:szCs w:val="18"/>
                                <w:lang w:eastAsia="ko-KR"/>
                              </w:rPr>
                            </w:pPr>
                            <w:r w:rsidRPr="00EF4BC3">
                              <w:rPr>
                                <w:rFonts w:ascii="휴먼명조" w:eastAsia="휴먼명조" w:hint="eastAsia"/>
                                <w:sz w:val="28"/>
                                <w:lang w:eastAsia="ko-KR"/>
                              </w:rPr>
                              <w:t>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90F887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6.75pt;margin-top:9.6pt;width:126.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" stroked="f">
                <v:textbox inset="0,0,0,0">
                  <w:txbxContent>
                    <w:p w:rsidR="001B15C3" w:rsidRPr="00EF4BC3" w:rsidRDefault="008B4C56" w:rsidP="001B15C3">
                      <w:pPr>
                        <w:pStyle w:val="a9"/>
                        <w:jc w:val="center"/>
                        <w:rPr>
                          <w:rFonts w:ascii="휴먼명조" w:eastAsia="휴먼명조" w:hAnsi="微软雅黑" w:hint="eastAsia"/>
                          <w:noProof/>
                          <w:sz w:val="24"/>
                          <w:szCs w:val="18"/>
                          <w:lang w:eastAsia="ko-KR"/>
                        </w:rPr>
                      </w:pPr>
                      <w:r w:rsidRPr="00EF4BC3">
                        <w:rPr>
                          <w:rFonts w:ascii="휴먼명조" w:eastAsia="휴먼명조" w:hint="eastAsia"/>
                          <w:sz w:val="28"/>
                          <w:lang w:eastAsia="ko-KR"/>
                        </w:rPr>
                        <w:t>사진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Default="00CE1556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  <w:r>
        <w:rPr>
          <w:rFonts w:ascii="Microsoft YaHei" w:eastAsia="Microsoft YaHei" w:hAnsi="Microsoft YaHei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7A120" wp14:editId="496D20AA">
                <wp:simplePos x="0" y="0"/>
                <wp:positionH relativeFrom="margin">
                  <wp:posOffset>-122393</wp:posOffset>
                </wp:positionH>
                <wp:positionV relativeFrom="paragraph">
                  <wp:posOffset>155575</wp:posOffset>
                </wp:positionV>
                <wp:extent cx="1784029" cy="341630"/>
                <wp:effectExtent l="0" t="0" r="698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9" cy="341630"/>
                          <a:chOff x="0" y="0"/>
                          <a:chExt cx="1784029" cy="34163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7834" y="135172"/>
                            <a:ext cx="1306195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10E51E2" id="组合 19" o:spid="_x0000_s1026" style="position:absolute;left:0;text-align:left;margin-left:-9.65pt;margin-top:12.25pt;width:140.45pt;height:26.9pt;z-index:251706368;mso-position-horizontal-relative:margin;mso-width-relative:margin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41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">
                  <v:imagedata r:id="rId12" o:title=""/>
                  <v:path arrowok="t"/>
                </v:shape>
                <v:shape id="图片 18" o:spid="_x0000_s1028" type="#_x0000_t75" style="position:absolute;left:4778;top:1351;width:130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">
                  <v:imagedata r:id="rId13" o:title="" croptop="15953f" cropbottom="26795f" cropleft="42105f" cropright="3694f"/>
                  <v:path arrowok="t"/>
                </v:shape>
                <w10:wrap anchorx="margin"/>
              </v:group>
            </w:pict>
          </mc:Fallback>
        </mc:AlternateContent>
      </w:r>
    </w:p>
    <w:p w:rsidR="005D4553" w:rsidRPr="00682C37" w:rsidRDefault="00154F04" w:rsidP="00663B0D">
      <w:pPr>
        <w:jc w:val="left"/>
        <w:rPr>
          <w:rFonts w:ascii="Microsoft YaHei" w:eastAsia="Microsoft YaHei" w:hAnsi="Microsoft YaHei"/>
          <w:b/>
          <w:color w:val="333333"/>
          <w:sz w:val="28"/>
          <w:szCs w:val="2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A029" wp14:editId="23263870">
                <wp:simplePos x="0" y="0"/>
                <wp:positionH relativeFrom="margin">
                  <wp:posOffset>-247650</wp:posOffset>
                </wp:positionH>
                <wp:positionV relativeFrom="paragraph">
                  <wp:posOffset>121919</wp:posOffset>
                </wp:positionV>
                <wp:extent cx="2019868" cy="2657475"/>
                <wp:effectExtent l="0" t="0" r="0" b="952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5A1BE4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5A1BE4">
                              <w:rPr>
                                <w:rFonts w:ascii="휴먼명조" w:eastAsia="휴먼명조" w:hAnsi="맑은 고딕" w:cs="맑은 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개인정보</w:t>
                            </w:r>
                          </w:p>
                          <w:p w:rsidR="00277325" w:rsidRPr="00DB790F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이름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  <w:r w:rsidR="00C3509B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          </w:t>
                            </w:r>
                            <w:r w:rsidR="00DB790F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민</w:t>
                            </w:r>
                            <w:r w:rsidR="00DB790F"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족</w:t>
                            </w:r>
                            <w:r w:rsidR="001C401B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DB790F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출생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년월</w:t>
                            </w: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BE7FB0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거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 w:rsidR="008B4C56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지</w:t>
                            </w:r>
                            <w:r w:rsidR="00BE7FB0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277325" w:rsidRPr="00DB790F" w:rsidRDefault="008F51C9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휴</w:t>
                            </w:r>
                            <w:r w:rsidRPr="00DB790F"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대</w:t>
                            </w:r>
                            <w:r w:rsidR="008B4C56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폰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277325" w:rsidRPr="00DB790F" w:rsidRDefault="00FB654C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E-mail</w:t>
                            </w:r>
                            <w:r w:rsidR="00277325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F55A84" w:rsidRPr="00DB790F" w:rsidRDefault="008B4C56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개인SNS</w:t>
                            </w:r>
                            <w:r w:rsidR="00F55A84" w:rsidRPr="00DB790F">
                              <w:rPr>
                                <w:rFonts w:ascii="맑은 고딕" w:eastAsia="맑은 고딕" w:hAnsi="맑은 고딕" w:cs="함초롬바탕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>：</w:t>
                            </w:r>
                          </w:p>
                          <w:p w:rsidR="00DB790F" w:rsidRPr="00DB790F" w:rsidRDefault="00DB790F" w:rsidP="005A1BE4">
                            <w:pPr>
                              <w:spacing w:line="360" w:lineRule="auto"/>
                              <w:jc w:val="left"/>
                              <w:rPr>
                                <w:rFonts w:ascii="맑은 고딕" w:eastAsia="맑은 고딕" w:hAnsi="맑은 고딕" w:cs="함초롬바탕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F72857" w:rsidRPr="005A1BE4" w:rsidRDefault="00F72857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6D78C4" w:rsidRPr="005A1BE4" w:rsidRDefault="006D78C4" w:rsidP="005A1BE4">
                            <w:pPr>
                              <w:spacing w:line="360" w:lineRule="auto"/>
                              <w:jc w:val="left"/>
                              <w:rPr>
                                <w:rFonts w:ascii="휴먼명조" w:eastAsia="휴먼명조" w:hAnsi="Microsoft YaHei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A0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-19.5pt;margin-top:9.6pt;width:159.05pt;height:20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" fillcolor="#f2f2f2 [3052]" stroked="f">
                <v:textbox>
                  <w:txbxContent>
                    <w:p w:rsidR="00277325" w:rsidRPr="005A1BE4" w:rsidRDefault="008B4C56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</w:pPr>
                      <w:r w:rsidRPr="005A1BE4">
                        <w:rPr>
                          <w:rFonts w:ascii="휴먼명조" w:eastAsia="휴먼명조" w:hAnsi="맑은 고딕" w:cs="맑은 고딕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개인정보</w:t>
                      </w:r>
                    </w:p>
                    <w:p w:rsidR="00277325" w:rsidRPr="00DB790F" w:rsidRDefault="008B4C56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이름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  <w:r w:rsidR="00C3509B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          </w:t>
                      </w:r>
                      <w:r w:rsidR="00DB790F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민</w:t>
                      </w:r>
                      <w:r w:rsidR="00DB790F"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족</w:t>
                      </w:r>
                      <w:r w:rsidR="001C401B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DB790F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출생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년월</w:t>
                      </w: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BE7FB0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거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주</w:t>
                      </w:r>
                      <w:r w:rsidR="008B4C56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지</w:t>
                      </w:r>
                      <w:r w:rsidR="00BE7FB0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277325" w:rsidRPr="00DB790F" w:rsidRDefault="008F51C9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휴</w:t>
                      </w:r>
                      <w:r w:rsidRPr="00DB790F"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  <w:t>대</w:t>
                      </w:r>
                      <w:r w:rsidR="008B4C56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폰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277325" w:rsidRPr="00DB790F" w:rsidRDefault="00FB654C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E-mail</w:t>
                      </w:r>
                      <w:r w:rsidR="00277325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F55A84" w:rsidRPr="00DB790F" w:rsidRDefault="008B4C56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개인SNS</w:t>
                      </w:r>
                      <w:r w:rsidR="00F55A84" w:rsidRPr="00DB790F"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>：</w:t>
                      </w:r>
                    </w:p>
                    <w:p w:rsidR="00DB790F" w:rsidRPr="00DB790F" w:rsidRDefault="00DB790F" w:rsidP="005A1BE4">
                      <w:pPr>
                        <w:spacing w:line="360" w:lineRule="auto"/>
                        <w:jc w:val="left"/>
                        <w:rPr>
                          <w:rFonts w:ascii="맑은 고딕" w:eastAsia="맑은 고딕" w:hAnsi="맑은 고딕" w:cs="함초롬바탕" w:hint="eastAsia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  <w:p w:rsidR="00F72857" w:rsidRPr="005A1BE4" w:rsidRDefault="00F72857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  <w:p w:rsidR="006D78C4" w:rsidRPr="005A1BE4" w:rsidRDefault="006D78C4" w:rsidP="005A1BE4">
                      <w:pPr>
                        <w:spacing w:line="360" w:lineRule="auto"/>
                        <w:jc w:val="left"/>
                        <w:rPr>
                          <w:rFonts w:ascii="휴먼명조" w:eastAsia="휴먼명조" w:hAnsi="Microsoft YaHei"/>
                          <w:color w:val="333333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267AB45" wp14:editId="5E222C2A">
                <wp:simplePos x="0" y="0"/>
                <wp:positionH relativeFrom="column">
                  <wp:posOffset>-179070</wp:posOffset>
                </wp:positionH>
                <wp:positionV relativeFrom="paragraph">
                  <wp:posOffset>63500</wp:posOffset>
                </wp:positionV>
                <wp:extent cx="1783715" cy="341630"/>
                <wp:effectExtent l="0" t="0" r="6985" b="12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B592D" id="组合 22" o:spid="_x0000_s1026" style="position:absolute;left:0;text-align:left;margin-left:-14.1pt;margin-top:5pt;width:140.45pt;height:26.9pt;z-index:251709440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width:339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XtnDAAAA2wAAAA8AAABkcnMvZG93bnJldi54bWxEj81qwkAQx+8F32EZwVvdaGmR1FVEFIUe&#10;WqMPMM1Ok9DsbMhu4+rTdw6F3maY/8dvluvkWjVQHxrPBmbTDBRx6W3DlYHLef+4ABUissXWMxm4&#10;UYD1avSwxNz6K59oKGKlJIRDjgbqGLtc61DW5DBMfUcsty/fO4yy9pW2PV4l3LV6nmUv2mHD0lBj&#10;R9uayu/ix0nJR/WJbvfuL8O9ezs8p6eQ/MGYyThtXkFFSvFf/Oc+Ws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e2cMAAADbAAAADwAAAAAAAAAAAAAAAACf&#10;AgAAZHJzL2Rvd25yZXYueG1sUEsFBgAAAAAEAAQA9wAAAI8DAAAAAA==&#10;">
                  <v:imagedata r:id="rId15" o:title=""/>
                  <v:path arrowok="t"/>
                </v:shape>
                <v:shape id="图片 20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t+O9AAAA2wAAAA8AAABkcnMvZG93bnJldi54bWxET7sKwjAU3QX/IVzBTVMdRKpRfCDo5HNx&#10;uzbXptjclCZq/XszCI6H857OG1uKF9W+cKxg0E9AEGdOF5wruJw3vTEIH5A1lo5JwYc8zGft1hRT&#10;7d58pNcp5CKGsE9RgQmhSqX0mSGLvu8q4sjdXW0xRFjnUtf4juG2lMMkGUmLBccGgxWtDGWP09Mq&#10;WO5Nct6NBtvicFt6vq4em/X9olS30ywmIAI14S/+ubdawTCuj1/i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ni3470AAADbAAAADwAAAAAAAAAAAAAAAACfAgAAZHJz&#10;L2Rvd25yZXYueG1sUEsFBgAAAAAEAAQA9wAAAIkDAAAAAA=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154F04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7C7618" wp14:editId="05CB3C7B">
                <wp:simplePos x="0" y="0"/>
                <wp:positionH relativeFrom="margin">
                  <wp:posOffset>-200025</wp:posOffset>
                </wp:positionH>
                <wp:positionV relativeFrom="paragraph">
                  <wp:posOffset>236219</wp:posOffset>
                </wp:positionV>
                <wp:extent cx="2019868" cy="1685925"/>
                <wp:effectExtent l="0" t="0" r="0" b="952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C57796" w:rsidRDefault="00D55430" w:rsidP="00C57796">
                            <w:pPr>
                              <w:spacing w:line="276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7796">
                              <w:rPr>
                                <w:rFonts w:ascii="휴먼명조" w:eastAsia="휴먼명조" w:hAnsi="맑은 고딕" w:cs="맑은 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ko-KR"/>
                              </w:rPr>
                              <w:t>특기</w:t>
                            </w:r>
                          </w:p>
                          <w:p w:rsidR="00277325" w:rsidRPr="00DB790F" w:rsidRDefault="00C57796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SimSun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SimSun" w:hint="eastAsia"/>
                                <w:sz w:val="18"/>
                                <w:szCs w:val="18"/>
                                <w:lang w:eastAsia="ko-KR"/>
                              </w:rPr>
                              <w:t>입력하십시오.</w:t>
                            </w: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SimSun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7618" id="_x0000_s1028" type="#_x0000_t202" style="position:absolute;margin-left:-15.75pt;margin-top:18.6pt;width:159.05pt;height:13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" fillcolor="#f2f2f2 [3052]" stroked="f">
                <v:textbox>
                  <w:txbxContent>
                    <w:p w:rsidR="00277325" w:rsidRPr="00C57796" w:rsidRDefault="00D55430" w:rsidP="00C57796">
                      <w:pPr>
                        <w:spacing w:line="276" w:lineRule="auto"/>
                        <w:jc w:val="left"/>
                        <w:rPr>
                          <w:rFonts w:ascii="휴먼명조" w:eastAsia="휴먼명조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57796">
                        <w:rPr>
                          <w:rFonts w:ascii="휴먼명조" w:eastAsia="휴먼명조" w:hAnsi="맑은 고딕" w:cs="맑은 고딕" w:hint="eastAsia"/>
                          <w:b/>
                          <w:color w:val="000000" w:themeColor="text1"/>
                          <w:sz w:val="24"/>
                          <w:szCs w:val="24"/>
                          <w:lang w:eastAsia="ko-KR"/>
                        </w:rPr>
                        <w:t>특기</w:t>
                      </w:r>
                    </w:p>
                    <w:p w:rsidR="00277325" w:rsidRPr="00DB790F" w:rsidRDefault="00C57796" w:rsidP="00C57796">
                      <w:pPr>
                        <w:spacing w:line="276" w:lineRule="auto"/>
                        <w:rPr>
                          <w:rFonts w:ascii="맑은 고딕" w:eastAsia="맑은 고딕" w:hAnsi="맑은 고딕" w:cs="SimSun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SimSun" w:hint="eastAsia"/>
                          <w:sz w:val="18"/>
                          <w:szCs w:val="18"/>
                          <w:lang w:eastAsia="ko-KR"/>
                        </w:rPr>
                        <w:t>입력하십시오.</w:t>
                      </w: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SimSun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154F04" w:rsidRPr="00682C37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5FF148" wp14:editId="05B7FF2C">
                <wp:simplePos x="0" y="0"/>
                <wp:positionH relativeFrom="column">
                  <wp:posOffset>-179705</wp:posOffset>
                </wp:positionH>
                <wp:positionV relativeFrom="paragraph">
                  <wp:posOffset>231775</wp:posOffset>
                </wp:positionV>
                <wp:extent cx="1783715" cy="341630"/>
                <wp:effectExtent l="0" t="0" r="698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87E171" id="组合 23" o:spid="_x0000_s1026" style="position:absolute;left:0;text-align:left;margin-left:-14.15pt;margin-top:18.25pt;width:140.45pt;height:26.9pt;z-index:251712512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">
                <v:shape id="图片 14" o:spid="_x0000_s1027" type="#_x0000_t75" style="position:absolute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qgPBAAAA2wAAAA8AAABkcnMvZG93bnJldi54bWxET0uLwjAQvi/4H8II3tZUEZWuaRHBZQ8i&#10;vvA824xtsZmUJrb13xthYW/z8T1nlfamEi01rrSsYDKOQBBnVpecK7ict59LEM4ja6wsk4InOUiT&#10;wccKY207PlJ78rkIIexiVFB4X8dSuqwgg25sa+LA3Wxj0AfY5FI32IVwU8lpFM2lwZJDQ4E1bQrK&#10;7qeHUTCf7fLf27Vqp8fHfrPH70V34IVSo2G//gLhqff/4j/3jw7zZ/D+JRw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XqgPBAAAA2wAAAA8AAAAAAAAAAAAAAAAAnwIA&#10;AGRycy9kb3ducmV2LnhtbFBLBQYAAAAABAAEAPcAAACNAwAAAAA=&#10;">
                  <v:imagedata r:id="rId18" o:title=""/>
                  <v:path arrowok="t"/>
                </v:shape>
                <v:shape id="图片 21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EnjEAAAA2wAAAA8AAABkcnMvZG93bnJldi54bWxEj0FrwkAUhO8F/8PyCt7qJjlIia7SRAL2&#10;1Fa9eHtmn9lg9m3IbjX++64g9DjMzDfMcj3aTlxp8K1jBeksAUFcO91yo+Cwr97eQfiArLFzTAru&#10;5GG9mrwsMdfuxj903YVGRAj7HBWYEPpcSl8bsuhnrieO3tkNFkOUQyP1gLcIt53MkmQuLbYcFwz2&#10;VBqqL7tfq6D4Msn+c55u2+9T4flYXqrN+aDU9HX8WIAINIb/8LO91QqyFB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0EnjEAAAA2wAAAA8AAAAAAAAAAAAAAAAA&#10;nwIAAGRycy9kb3ducmV2LnhtbFBLBQYAAAAABAAEAPcAAACQAwAAAAA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DB790F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969E7" wp14:editId="65906BD4">
                <wp:simplePos x="0" y="0"/>
                <wp:positionH relativeFrom="column">
                  <wp:posOffset>-228600</wp:posOffset>
                </wp:positionH>
                <wp:positionV relativeFrom="paragraph">
                  <wp:posOffset>238125</wp:posOffset>
                </wp:positionV>
                <wp:extent cx="2019868" cy="200025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C57796" w:rsidRDefault="0038097B" w:rsidP="00C57796">
                            <w:pPr>
                              <w:spacing w:line="276" w:lineRule="auto"/>
                              <w:jc w:val="left"/>
                              <w:rPr>
                                <w:rFonts w:ascii="휴먼명조" w:eastAsia="휴먼명조" w:hAnsi="Microsoft YaHei"/>
                                <w:b/>
                                <w:sz w:val="24"/>
                                <w:szCs w:val="24"/>
                              </w:rPr>
                            </w:pPr>
                            <w:r w:rsidRPr="00C57796">
                              <w:rPr>
                                <w:rFonts w:ascii="휴먼명조" w:eastAsia="휴먼명조" w:hAnsi="맑은 고딕" w:cs="맑은 고딕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취미</w:t>
                            </w:r>
                          </w:p>
                          <w:p w:rsidR="00277325" w:rsidRPr="00DB790F" w:rsidRDefault="00C57796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B790F">
                              <w:rPr>
                                <w:rFonts w:ascii="맑은 고딕" w:eastAsia="맑은 고딕" w:hAnsi="맑은 고딕" w:cs="바탕" w:hint="eastAsia"/>
                                <w:sz w:val="18"/>
                                <w:szCs w:val="18"/>
                                <w:lang w:eastAsia="ko-KR"/>
                              </w:rPr>
                              <w:t>입력하십시오.</w:t>
                            </w: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DB790F" w:rsidRPr="00DB790F" w:rsidRDefault="00DB790F" w:rsidP="00C57796">
                            <w:pPr>
                              <w:spacing w:line="276" w:lineRule="auto"/>
                              <w:rPr>
                                <w:rFonts w:ascii="맑은 고딕" w:eastAsia="맑은 고딕" w:hAnsi="맑은 고딕" w:cs="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69E7" id="_x0000_s1029" type="#_x0000_t202" style="position:absolute;margin-left:-18pt;margin-top:18.75pt;width:159.05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" fillcolor="#f2f2f2 [3052]" stroked="f">
                <v:textbox>
                  <w:txbxContent>
                    <w:p w:rsidR="00277325" w:rsidRPr="00C57796" w:rsidRDefault="0038097B" w:rsidP="00C57796">
                      <w:pPr>
                        <w:spacing w:line="276" w:lineRule="auto"/>
                        <w:jc w:val="left"/>
                        <w:rPr>
                          <w:rFonts w:ascii="휴먼명조" w:eastAsia="휴먼명조" w:hAnsi="Microsoft YaHei"/>
                          <w:b/>
                          <w:sz w:val="24"/>
                          <w:szCs w:val="24"/>
                        </w:rPr>
                      </w:pPr>
                      <w:r w:rsidRPr="00C57796">
                        <w:rPr>
                          <w:rFonts w:ascii="휴먼명조" w:eastAsia="휴먼명조" w:hAnsi="맑은 고딕" w:cs="맑은 고딕" w:hint="eastAsia"/>
                          <w:b/>
                          <w:sz w:val="24"/>
                          <w:szCs w:val="24"/>
                          <w:lang w:eastAsia="ko-KR"/>
                        </w:rPr>
                        <w:t>취미</w:t>
                      </w:r>
                    </w:p>
                    <w:p w:rsidR="00277325" w:rsidRPr="00DB790F" w:rsidRDefault="00C57796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  <w:r w:rsidRPr="00DB790F">
                        <w:rPr>
                          <w:rFonts w:ascii="맑은 고딕" w:eastAsia="맑은 고딕" w:hAnsi="맑은 고딕" w:cs="바탕" w:hint="eastAsia"/>
                          <w:sz w:val="18"/>
                          <w:szCs w:val="18"/>
                          <w:lang w:eastAsia="ko-KR"/>
                        </w:rPr>
                        <w:t>입력하십시오.</w:t>
                      </w: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  <w:p w:rsidR="00DB790F" w:rsidRPr="00DB790F" w:rsidRDefault="00DB790F" w:rsidP="00C57796">
                      <w:pPr>
                        <w:spacing w:line="276" w:lineRule="auto"/>
                        <w:rPr>
                          <w:rFonts w:ascii="맑은 고딕" w:eastAsia="맑은 고딕" w:hAnsi="맑은 고딕" w:cs="바탕"/>
                          <w:sz w:val="18"/>
                          <w:szCs w:val="18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  <w:lang w:eastAsia="ko-KR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18"/>
          <w:szCs w:val="18"/>
          <w:lang w:eastAsia="ko-KR"/>
        </w:rPr>
      </w:pPr>
    </w:p>
    <w:p w:rsidR="00120AFC" w:rsidRPr="005A1BE4" w:rsidRDefault="00174D81" w:rsidP="00DB790F">
      <w:pPr>
        <w:spacing w:line="276" w:lineRule="auto"/>
        <w:jc w:val="left"/>
        <w:rPr>
          <w:rFonts w:ascii="휴먼명조" w:eastAsia="휴먼명조" w:hAnsi="Microsoft YaHei"/>
          <w:b/>
          <w:color w:val="000000" w:themeColor="text1"/>
          <w:sz w:val="24"/>
          <w:szCs w:val="18"/>
          <w:lang w:eastAsia="ko-KR"/>
        </w:rPr>
      </w:pPr>
      <w:r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학력사항</w:t>
      </w:r>
    </w:p>
    <w:p w:rsidR="00DF552D" w:rsidRPr="00DB790F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출신학교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812B45" w:rsidP="00AF5352">
      <w:pPr>
        <w:spacing w:line="276" w:lineRule="auto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전공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  <w:r w:rsidR="00EB0795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 xml:space="preserve">                                </w:t>
      </w: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학위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9013DF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한국어 능력</w:t>
      </w:r>
      <w:r w:rsidR="00F420B3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  <w:r w:rsidR="009013D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한국인이라면 중국어 능력을 적어 주십시오!</w:t>
      </w:r>
    </w:p>
    <w:p w:rsidR="002977B2" w:rsidRPr="00DB790F" w:rsidRDefault="00812B45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영어 능력</w:t>
      </w:r>
      <w:r w:rsidR="002977B2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5A1BE4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맑은 고딕" w:hint="eastAsia"/>
          <w:color w:val="666666"/>
          <w:sz w:val="18"/>
          <w:szCs w:val="18"/>
          <w:lang w:eastAsia="ko-KR"/>
        </w:rPr>
        <w:t>수상내역</w:t>
      </w:r>
      <w:r w:rsidR="00DF552D" w:rsidRPr="00DB790F">
        <w:rPr>
          <w:rFonts w:ascii="맑은 고딕" w:eastAsia="맑은 고딕" w:hAnsi="맑은 고딕" w:hint="eastAsia"/>
          <w:color w:val="666666"/>
          <w:sz w:val="18"/>
          <w:szCs w:val="18"/>
          <w:lang w:eastAsia="ko-KR"/>
        </w:rPr>
        <w:t>：</w:t>
      </w:r>
    </w:p>
    <w:p w:rsidR="00DF552D" w:rsidRPr="00DB790F" w:rsidRDefault="00DF552D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C401B" w:rsidRPr="00DB790F" w:rsidRDefault="001C401B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9D6F24" w:rsidRPr="00DB790F" w:rsidRDefault="009D6F24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20AFC" w:rsidRPr="00DB790F" w:rsidRDefault="00120AFC" w:rsidP="00DB790F">
      <w:pPr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C401B" w:rsidRPr="00E9426F" w:rsidRDefault="006A3924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b/>
          <w:color w:val="666666"/>
          <w:sz w:val="16"/>
          <w:szCs w:val="18"/>
          <w:lang w:eastAsia="ko-KR"/>
        </w:rPr>
      </w:pPr>
      <w:r w:rsidRPr="00E9426F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근무경력</w:t>
      </w:r>
    </w:p>
    <w:p w:rsidR="007C1D06" w:rsidRPr="00DB790F" w:rsidRDefault="007C1D06" w:rsidP="00AF5352">
      <w:pPr>
        <w:spacing w:line="276" w:lineRule="auto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B790F" w:rsidRPr="00DB790F" w:rsidRDefault="00DB790F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120AFC" w:rsidRPr="00E9426F" w:rsidRDefault="00E9426F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b/>
          <w:color w:val="666666"/>
          <w:sz w:val="16"/>
          <w:szCs w:val="18"/>
          <w:lang w:eastAsia="ko-KR"/>
        </w:rPr>
      </w:pPr>
      <w:r w:rsidRPr="00E9426F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자격증</w:t>
      </w:r>
    </w:p>
    <w:p w:rsidR="00120AFC" w:rsidRPr="00DB790F" w:rsidRDefault="00120AFC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F552D" w:rsidRPr="00DB790F" w:rsidRDefault="00DF552D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7C1D06" w:rsidRPr="00DB790F" w:rsidRDefault="007C1D06" w:rsidP="00DB790F">
      <w:pPr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F76C19" w:rsidRPr="009D3BD9" w:rsidRDefault="00924CF3" w:rsidP="00AF5352">
      <w:pPr>
        <w:spacing w:line="276" w:lineRule="auto"/>
        <w:ind w:left="1669" w:hangingChars="708" w:hanging="1669"/>
        <w:jc w:val="left"/>
        <w:rPr>
          <w:rFonts w:ascii="휴먼명조" w:eastAsia="휴먼명조" w:hAnsi="Microsoft YaHei"/>
          <w:color w:val="666666"/>
          <w:sz w:val="16"/>
          <w:szCs w:val="18"/>
          <w:lang w:eastAsia="ko-KR"/>
        </w:rPr>
      </w:pPr>
      <w:r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 xml:space="preserve">기자단 </w:t>
      </w:r>
      <w:r w:rsidR="0096259C" w:rsidRPr="009D3BD9">
        <w:rPr>
          <w:rFonts w:ascii="휴먼명조" w:eastAsia="휴먼명조" w:hAnsi="맑은 고딕" w:cs="맑은 고딕" w:hint="eastAsia"/>
          <w:b/>
          <w:color w:val="000000" w:themeColor="text1"/>
          <w:sz w:val="24"/>
          <w:szCs w:val="18"/>
          <w:lang w:eastAsia="ko-KR"/>
        </w:rPr>
        <w:t>지망</w:t>
      </w:r>
    </w:p>
    <w:p w:rsidR="00001ECA" w:rsidRPr="00DB790F" w:rsidRDefault="00DB790F" w:rsidP="00DB790F">
      <w:pPr>
        <w:spacing w:line="276" w:lineRule="auto"/>
        <w:jc w:val="left"/>
        <w:rPr>
          <w:rFonts w:ascii="맑은 고딕" w:eastAsia="맑은 고딕" w:hAnsi="맑은 고딕" w:cs="휴먼명조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>지</w:t>
      </w:r>
      <w:r w:rsidR="009C0BBC"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 xml:space="preserve">망 </w:t>
      </w:r>
      <w:r w:rsidR="00001ECA" w:rsidRPr="00DB790F">
        <w:rPr>
          <w:rFonts w:ascii="맑은 고딕" w:eastAsia="맑은 고딕" w:hAnsi="맑은 고딕" w:cs="바탕" w:hint="eastAsia"/>
          <w:color w:val="666666"/>
          <w:sz w:val="18"/>
          <w:szCs w:val="18"/>
          <w:lang w:eastAsia="ko-KR"/>
        </w:rPr>
        <w:t>부서</w:t>
      </w:r>
      <w:r w:rsidR="002354C2"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>：</w:t>
      </w:r>
      <w:r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 xml:space="preserve">해외부 </w:t>
      </w:r>
      <w:r w:rsidRPr="00DB790F">
        <w:rPr>
          <w:rFonts w:ascii="맑은 고딕" w:eastAsia="맑은 고딕" w:hAnsi="맑은 고딕" w:cs="휴먼명조"/>
          <w:color w:val="666666"/>
          <w:sz w:val="18"/>
          <w:szCs w:val="18"/>
          <w:lang w:eastAsia="ko-KR"/>
        </w:rPr>
        <w:t xml:space="preserve">or </w:t>
      </w:r>
      <w:r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>국내부</w:t>
      </w:r>
    </w:p>
    <w:p w:rsidR="00DB790F" w:rsidRPr="00DB790F" w:rsidRDefault="00DB790F" w:rsidP="00DB790F">
      <w:pPr>
        <w:spacing w:line="276" w:lineRule="auto"/>
        <w:jc w:val="left"/>
        <w:rPr>
          <w:rFonts w:ascii="맑은 고딕" w:eastAsia="맑은 고딕" w:hAnsi="맑은 고딕" w:cs="SimSun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휴먼명조" w:hint="eastAsia"/>
          <w:color w:val="666666"/>
          <w:sz w:val="18"/>
          <w:szCs w:val="18"/>
          <w:lang w:eastAsia="ko-KR"/>
        </w:rPr>
        <w:t xml:space="preserve">           취재팀</w:t>
      </w:r>
      <w:bookmarkStart w:id="0" w:name="_GoBack"/>
      <w:bookmarkEnd w:id="0"/>
    </w:p>
    <w:p w:rsidR="00001ECA" w:rsidRPr="00DB790F" w:rsidRDefault="00001ECA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 w:cs="SimSun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근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무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가능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시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간： 예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: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매주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화，금</w:t>
      </w:r>
      <w:r w:rsidR="00DE7310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, 토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등</w:t>
      </w:r>
    </w:p>
    <w:p w:rsidR="00001ECA" w:rsidRPr="00DB790F" w:rsidRDefault="009D3BD9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 w:cs="SimSun"/>
          <w:color w:val="666666"/>
          <w:sz w:val="18"/>
          <w:szCs w:val="18"/>
          <w:lang w:eastAsia="ko-KR"/>
        </w:rPr>
      </w:pP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지</w:t>
      </w:r>
      <w:r w:rsidR="009C0BBC"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 xml:space="preserve">망 </w:t>
      </w:r>
      <w:r w:rsidRPr="00DB790F">
        <w:rPr>
          <w:rFonts w:ascii="맑은 고딕" w:eastAsia="맑은 고딕" w:hAnsi="맑은 고딕" w:cs="SimSun" w:hint="eastAsia"/>
          <w:color w:val="666666"/>
          <w:sz w:val="18"/>
          <w:szCs w:val="18"/>
          <w:lang w:eastAsia="ko-KR"/>
        </w:rPr>
        <w:t>동기：</w:t>
      </w:r>
    </w:p>
    <w:p w:rsidR="003F57FE" w:rsidRDefault="003F57FE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DE7310" w:rsidRPr="00DE7310" w:rsidRDefault="00DE7310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DB790F" w:rsidRDefault="00C07A6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DB790F" w:rsidRDefault="00C07A66" w:rsidP="00AF5352">
      <w:pPr>
        <w:spacing w:line="276" w:lineRule="auto"/>
        <w:ind w:left="1274" w:hangingChars="708" w:hanging="1274"/>
        <w:jc w:val="left"/>
        <w:rPr>
          <w:rFonts w:ascii="맑은 고딕" w:eastAsia="맑은 고딕" w:hAnsi="맑은 고딕"/>
          <w:b/>
          <w:color w:val="666666"/>
          <w:sz w:val="18"/>
          <w:szCs w:val="18"/>
          <w:lang w:eastAsia="ko-KR"/>
        </w:rPr>
      </w:pPr>
    </w:p>
    <w:p w:rsidR="00C07A66" w:rsidRPr="00070BA0" w:rsidRDefault="00DE7310" w:rsidP="009C223A">
      <w:pPr>
        <w:spacing w:line="360" w:lineRule="auto"/>
        <w:jc w:val="left"/>
        <w:rPr>
          <w:rFonts w:ascii="맑은 고딕" w:eastAsia="맑은 고딕" w:hAnsi="맑은 고딕"/>
          <w:b/>
          <w:i/>
          <w:color w:val="C00000"/>
          <w:sz w:val="18"/>
          <w:szCs w:val="18"/>
          <w:lang w:eastAsia="ko-KR"/>
        </w:rPr>
      </w:pPr>
      <w:r w:rsidRPr="00070BA0">
        <w:rPr>
          <w:rFonts w:ascii="맑은 고딕" w:eastAsia="맑은 고딕" w:hAnsi="맑은 고딕" w:hint="eastAsia"/>
          <w:b/>
          <w:i/>
          <w:color w:val="C00000"/>
          <w:sz w:val="18"/>
          <w:szCs w:val="18"/>
          <w:lang w:eastAsia="ko-KR"/>
        </w:rPr>
        <w:t>(한 페이지 안에 작성해 주시길 바랍니다.)</w:t>
      </w:r>
    </w:p>
    <w:sectPr w:rsidR="00C07A66" w:rsidRPr="00070BA0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69" w:rsidRDefault="009C3669" w:rsidP="00B45B65">
      <w:r>
        <w:separator/>
      </w:r>
    </w:p>
  </w:endnote>
  <w:endnote w:type="continuationSeparator" w:id="0">
    <w:p w:rsidR="009C3669" w:rsidRDefault="009C3669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69" w:rsidRDefault="009C3669" w:rsidP="00B45B65">
      <w:r>
        <w:separator/>
      </w:r>
    </w:p>
  </w:footnote>
  <w:footnote w:type="continuationSeparator" w:id="0">
    <w:p w:rsidR="009C3669" w:rsidRDefault="009C3669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B"/>
    <w:rsid w:val="00001ECA"/>
    <w:rsid w:val="000060B1"/>
    <w:rsid w:val="00026D6B"/>
    <w:rsid w:val="000570F7"/>
    <w:rsid w:val="00070BA0"/>
    <w:rsid w:val="000726B0"/>
    <w:rsid w:val="000D366D"/>
    <w:rsid w:val="00120AFC"/>
    <w:rsid w:val="00154F04"/>
    <w:rsid w:val="001657A0"/>
    <w:rsid w:val="00171039"/>
    <w:rsid w:val="001720A8"/>
    <w:rsid w:val="00174D81"/>
    <w:rsid w:val="001855D2"/>
    <w:rsid w:val="001B15C3"/>
    <w:rsid w:val="001C401B"/>
    <w:rsid w:val="001E781D"/>
    <w:rsid w:val="001F3D3B"/>
    <w:rsid w:val="00215DBC"/>
    <w:rsid w:val="002354C2"/>
    <w:rsid w:val="002621C5"/>
    <w:rsid w:val="002627B6"/>
    <w:rsid w:val="00277325"/>
    <w:rsid w:val="002977B2"/>
    <w:rsid w:val="00310057"/>
    <w:rsid w:val="00322A45"/>
    <w:rsid w:val="0038097B"/>
    <w:rsid w:val="003C5CE8"/>
    <w:rsid w:val="003E57B2"/>
    <w:rsid w:val="003F57FE"/>
    <w:rsid w:val="003F74FA"/>
    <w:rsid w:val="0046098E"/>
    <w:rsid w:val="0046439C"/>
    <w:rsid w:val="004761FB"/>
    <w:rsid w:val="004A7041"/>
    <w:rsid w:val="004C7C1F"/>
    <w:rsid w:val="004F2C0A"/>
    <w:rsid w:val="00532AE9"/>
    <w:rsid w:val="00534122"/>
    <w:rsid w:val="00550613"/>
    <w:rsid w:val="00595A93"/>
    <w:rsid w:val="005A1BE4"/>
    <w:rsid w:val="005B37F7"/>
    <w:rsid w:val="005D4553"/>
    <w:rsid w:val="005D6E7C"/>
    <w:rsid w:val="00623B2D"/>
    <w:rsid w:val="00633109"/>
    <w:rsid w:val="00663B0D"/>
    <w:rsid w:val="00682C37"/>
    <w:rsid w:val="006A3924"/>
    <w:rsid w:val="006B2A9A"/>
    <w:rsid w:val="006C2BB0"/>
    <w:rsid w:val="006C6C5A"/>
    <w:rsid w:val="006D6269"/>
    <w:rsid w:val="006D78C4"/>
    <w:rsid w:val="006E174C"/>
    <w:rsid w:val="00740DCD"/>
    <w:rsid w:val="00747859"/>
    <w:rsid w:val="007C1D06"/>
    <w:rsid w:val="007D0129"/>
    <w:rsid w:val="007E1C08"/>
    <w:rsid w:val="007F2DF3"/>
    <w:rsid w:val="007F4C57"/>
    <w:rsid w:val="00812B45"/>
    <w:rsid w:val="008237DB"/>
    <w:rsid w:val="008B4C56"/>
    <w:rsid w:val="008B61CC"/>
    <w:rsid w:val="008F51C9"/>
    <w:rsid w:val="009013DF"/>
    <w:rsid w:val="00924CF3"/>
    <w:rsid w:val="00952B67"/>
    <w:rsid w:val="009571EB"/>
    <w:rsid w:val="00957250"/>
    <w:rsid w:val="0096259C"/>
    <w:rsid w:val="009C0BBC"/>
    <w:rsid w:val="009C223A"/>
    <w:rsid w:val="009C3669"/>
    <w:rsid w:val="009D3BD9"/>
    <w:rsid w:val="009D6F24"/>
    <w:rsid w:val="009F5F29"/>
    <w:rsid w:val="00A018D0"/>
    <w:rsid w:val="00AD35C4"/>
    <w:rsid w:val="00AF5352"/>
    <w:rsid w:val="00B45B65"/>
    <w:rsid w:val="00B67813"/>
    <w:rsid w:val="00B71145"/>
    <w:rsid w:val="00B74DBB"/>
    <w:rsid w:val="00BB0DFA"/>
    <w:rsid w:val="00BE7FB0"/>
    <w:rsid w:val="00BF75E7"/>
    <w:rsid w:val="00C07A66"/>
    <w:rsid w:val="00C3509B"/>
    <w:rsid w:val="00C57796"/>
    <w:rsid w:val="00CA39C7"/>
    <w:rsid w:val="00CE1556"/>
    <w:rsid w:val="00D05C12"/>
    <w:rsid w:val="00D156F3"/>
    <w:rsid w:val="00D23919"/>
    <w:rsid w:val="00D30C57"/>
    <w:rsid w:val="00D55430"/>
    <w:rsid w:val="00DB60DB"/>
    <w:rsid w:val="00DB790F"/>
    <w:rsid w:val="00DE7310"/>
    <w:rsid w:val="00DF552D"/>
    <w:rsid w:val="00E0044C"/>
    <w:rsid w:val="00E12575"/>
    <w:rsid w:val="00E36D1D"/>
    <w:rsid w:val="00E765F2"/>
    <w:rsid w:val="00E9426F"/>
    <w:rsid w:val="00E95A8E"/>
    <w:rsid w:val="00EB0795"/>
    <w:rsid w:val="00EF2144"/>
    <w:rsid w:val="00EF4BC3"/>
    <w:rsid w:val="00F420B3"/>
    <w:rsid w:val="00F55A84"/>
    <w:rsid w:val="00F72857"/>
    <w:rsid w:val="00F7656E"/>
    <w:rsid w:val="00F76C19"/>
    <w:rsid w:val="00FB654C"/>
    <w:rsid w:val="00FC63E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B8837-18BD-4C78-8470-CC1D6FC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B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B45B65"/>
    <w:rPr>
      <w:sz w:val="18"/>
      <w:szCs w:val="18"/>
    </w:rPr>
  </w:style>
  <w:style w:type="table" w:styleId="a5">
    <w:name w:val="Table Grid"/>
    <w:basedOn w:val="a1"/>
    <w:uiPriority w:val="39"/>
    <w:rsid w:val="00D2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039"/>
    <w:pPr>
      <w:ind w:firstLineChars="200" w:firstLine="420"/>
    </w:pPr>
  </w:style>
  <w:style w:type="paragraph" w:styleId="a7">
    <w:name w:val="caption"/>
    <w:basedOn w:val="a"/>
    <w:next w:val="a"/>
    <w:uiPriority w:val="35"/>
    <w:unhideWhenUsed/>
    <w:qFormat/>
    <w:rsid w:val="001B15C3"/>
    <w:rPr>
      <w:rFonts w:asciiTheme="majorHAnsi" w:eastAsia="SimHei" w:hAnsiTheme="majorHAnsi" w:cstheme="majorBidi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F5F29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F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Microsoft\Templates\&#24212;&#23626;&#22823;&#23398;&#27605;&#19994;&#29983;&#23653;&#21382;(&#25554;&#20837;&#23553;&#38754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7C3B4-C97D-468D-BBE9-3FFB284A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应届大学毕业生履历(插入封面)</Template>
  <TotalTime>81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zhang</dc:creator>
  <cp:keywords/>
  <dc:description/>
  <cp:lastModifiedBy>DELL1</cp:lastModifiedBy>
  <cp:revision>464</cp:revision>
  <cp:lastPrinted>2016-11-17T03:10:00Z</cp:lastPrinted>
  <dcterms:created xsi:type="dcterms:W3CDTF">2016-11-17T02:21:00Z</dcterms:created>
  <dcterms:modified xsi:type="dcterms:W3CDTF">2017-09-05T10:06:00Z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TC043308649991</vt:lpwstr>
  </property>
</Properties>
</file>