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F3" w:rsidRPr="00206994" w:rsidRDefault="00206994" w:rsidP="00206994">
      <w:pPr>
        <w:widowControl/>
        <w:jc w:val="left"/>
        <w:rPr>
          <w:b/>
          <w:noProof/>
          <w:sz w:val="32"/>
        </w:rPr>
      </w:pPr>
      <w:r w:rsidRPr="00206994">
        <w:rPr>
          <w:rFonts w:hint="eastAsia"/>
          <w:b/>
          <w:noProof/>
          <w:sz w:val="32"/>
        </w:rPr>
        <w:t>简历</w:t>
      </w:r>
    </w:p>
    <w:p w:rsidR="003F74FA" w:rsidRDefault="003F74FA" w:rsidP="005D4553">
      <w:pPr>
        <w:jc w:val="left"/>
        <w:rPr>
          <w:rFonts w:ascii="Microsoft YaHei" w:eastAsia="Microsoft YaHei" w:hAnsi="Microsoft YaHei"/>
          <w:b/>
          <w:sz w:val="28"/>
          <w:szCs w:val="28"/>
        </w:rPr>
        <w:sectPr w:rsidR="003F74FA" w:rsidSect="00171039">
          <w:pgSz w:w="11906" w:h="16838"/>
          <w:pgMar w:top="720" w:right="720" w:bottom="720" w:left="720" w:header="851" w:footer="992" w:gutter="0"/>
          <w:pgNumType w:start="0"/>
          <w:cols w:space="425"/>
          <w:titlePg/>
          <w:docGrid w:type="lines" w:linePitch="312"/>
        </w:sectPr>
      </w:pPr>
    </w:p>
    <w:p w:rsidR="00663B0D" w:rsidRDefault="00E765F2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  <w:r w:rsidRPr="009571EB">
        <w:rPr>
          <w:rFonts w:ascii="Microsoft YaHei" w:eastAsia="Microsoft YaHei" w:hAnsi="Microsoft YaHei" w:hint="eastAsia"/>
          <w:noProof/>
          <w:sz w:val="18"/>
          <w:szCs w:val="18"/>
          <w:lang w:eastAsia="ko-KR"/>
        </w:rPr>
        <w:drawing>
          <wp:anchor distT="0" distB="0" distL="114300" distR="114300" simplePos="0" relativeHeight="251680768" behindDoc="0" locked="0" layoutInCell="1" allowOverlap="1" wp14:anchorId="13F32607" wp14:editId="72069E0D">
            <wp:simplePos x="0" y="0"/>
            <wp:positionH relativeFrom="margin">
              <wp:posOffset>-82388</wp:posOffset>
            </wp:positionH>
            <wp:positionV relativeFrom="paragraph">
              <wp:posOffset>41910</wp:posOffset>
            </wp:positionV>
            <wp:extent cx="1601470" cy="1913255"/>
            <wp:effectExtent l="0" t="0" r="0" b="0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B0D">
        <w:rPr>
          <w:rFonts w:ascii="Microsoft YaHei" w:eastAsia="Microsoft YaHei" w:hAnsi="Microsoft YaHei" w:hint="eastAsia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77695" behindDoc="1" locked="0" layoutInCell="1" allowOverlap="1" wp14:anchorId="02EA4BD1" wp14:editId="716B4466">
                <wp:simplePos x="0" y="0"/>
                <wp:positionH relativeFrom="column">
                  <wp:align>right</wp:align>
                </wp:positionH>
                <wp:positionV relativeFrom="paragraph">
                  <wp:posOffset>-458838</wp:posOffset>
                </wp:positionV>
                <wp:extent cx="2743200" cy="10799379"/>
                <wp:effectExtent l="0" t="0" r="0" b="254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799379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447A3" id="矩形 3" o:spid="_x0000_s1026" style="position:absolute;left:0;text-align:left;margin-left:164.8pt;margin-top:-36.15pt;width:3in;height:850.35pt;z-index:-251638785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" fillcolor="#f1f1f1" stroked="f" strokeweight="1pt"/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</w:p>
    <w:p w:rsidR="00663B0D" w:rsidRDefault="001B15C3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90F887" wp14:editId="5C9B0A57">
                <wp:simplePos x="0" y="0"/>
                <wp:positionH relativeFrom="column">
                  <wp:posOffset>-85725</wp:posOffset>
                </wp:positionH>
                <wp:positionV relativeFrom="paragraph">
                  <wp:posOffset>121920</wp:posOffset>
                </wp:positionV>
                <wp:extent cx="1601470" cy="295275"/>
                <wp:effectExtent l="0" t="0" r="0" b="952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2952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B15C3" w:rsidRPr="004E2AA8" w:rsidRDefault="001B15C3" w:rsidP="001B15C3">
                            <w:pPr>
                              <w:pStyle w:val="a9"/>
                              <w:jc w:val="center"/>
                              <w:rPr>
                                <w:rFonts w:ascii="Microsoft YaHei" w:eastAsia="Microsoft YaHei" w:hAnsi="Microsoft YaHei"/>
                                <w:noProof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照片粘贴处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0F887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margin-left:-6.75pt;margin-top:9.6pt;width:126.1pt;height:2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" stroked="f">
                <v:textbox inset="0,0,0,0">
                  <w:txbxContent>
                    <w:p w:rsidR="001B15C3" w:rsidRPr="004E2AA8" w:rsidRDefault="001B15C3" w:rsidP="001B15C3">
                      <w:pPr>
                        <w:pStyle w:val="a7"/>
                        <w:jc w:val="center"/>
                        <w:rPr>
                          <w:rFonts w:ascii="Microsoft YaHei" w:eastAsia="Microsoft YaHei" w:hAnsi="Microsoft YaHei"/>
                          <w:noProof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照片粘贴处</w:t>
                      </w:r>
                    </w:p>
                  </w:txbxContent>
                </v:textbox>
              </v:shape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</w:p>
    <w:p w:rsidR="00663B0D" w:rsidRDefault="00CE1556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  <w:r>
        <w:rPr>
          <w:rFonts w:ascii="Microsoft YaHei" w:eastAsia="Microsoft YaHei" w:hAnsi="Microsoft YaHei"/>
          <w:b/>
          <w:noProof/>
          <w:sz w:val="28"/>
          <w:szCs w:val="28"/>
          <w:lang w:eastAsia="ko-K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577A120" wp14:editId="496D20AA">
                <wp:simplePos x="0" y="0"/>
                <wp:positionH relativeFrom="margin">
                  <wp:posOffset>-122393</wp:posOffset>
                </wp:positionH>
                <wp:positionV relativeFrom="paragraph">
                  <wp:posOffset>155575</wp:posOffset>
                </wp:positionV>
                <wp:extent cx="1784029" cy="341630"/>
                <wp:effectExtent l="0" t="0" r="6985" b="127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029" cy="341630"/>
                          <a:chOff x="0" y="0"/>
                          <a:chExt cx="1784029" cy="341630"/>
                        </a:xfrm>
                      </wpg:grpSpPr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7834" y="135172"/>
                            <a:ext cx="1306195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10E51E2" id="组合 19" o:spid="_x0000_s1026" style="position:absolute;left:0;text-align:left;margin-left:-9.65pt;margin-top:12.25pt;width:140.45pt;height:26.9pt;z-index:251706368;mso-position-horizontal-relative:margin;mso-width-relative:margin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style="position:absolute;width:341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">
                  <v:imagedata r:id="rId12" o:title=""/>
                  <v:path arrowok="t"/>
                </v:shape>
                <v:shape id="图片 18" o:spid="_x0000_s1028" type="#_x0000_t75" style="position:absolute;left:4778;top:1351;width:13062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">
                  <v:imagedata r:id="rId13" o:title="" croptop="15953f" cropbottom="26795f" cropleft="42105f" cropright="3694f"/>
                  <v:path arrowok="t"/>
                </v:shape>
                <w10:wrap anchorx="margin"/>
              </v:group>
            </w:pict>
          </mc:Fallback>
        </mc:AlternateContent>
      </w:r>
    </w:p>
    <w:p w:rsidR="005D4553" w:rsidRPr="00682C37" w:rsidRDefault="00154F04" w:rsidP="00663B0D">
      <w:pPr>
        <w:jc w:val="left"/>
        <w:rPr>
          <w:rFonts w:ascii="Microsoft YaHei" w:eastAsia="Microsoft YaHei" w:hAnsi="Microsoft YaHei"/>
          <w:b/>
          <w:color w:val="333333"/>
          <w:sz w:val="28"/>
          <w:szCs w:val="28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DA029" wp14:editId="23263870">
                <wp:simplePos x="0" y="0"/>
                <wp:positionH relativeFrom="margin">
                  <wp:posOffset>-244313</wp:posOffset>
                </wp:positionH>
                <wp:positionV relativeFrom="paragraph">
                  <wp:posOffset>125730</wp:posOffset>
                </wp:positionV>
                <wp:extent cx="2019868" cy="2245626"/>
                <wp:effectExtent l="0" t="0" r="0" b="2540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868" cy="224562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46098E" w:rsidRDefault="00277325" w:rsidP="00277325">
                            <w:pPr>
                              <w:spacing w:line="0" w:lineRule="atLeast"/>
                              <w:jc w:val="left"/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98E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个人信息</w:t>
                            </w:r>
                            <w:r w:rsidR="009F5F29" w:rsidRPr="0046098E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098E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Personal Info</w:t>
                            </w:r>
                          </w:p>
                          <w:p w:rsidR="00492F3D" w:rsidRDefault="001C401B" w:rsidP="00C3509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姓名</w:t>
                            </w:r>
                            <w:r w:rsidR="00277325" w:rsidRPr="00682C37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  <w:r w:rsidR="00791203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492F3D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民族：</w:t>
                            </w:r>
                          </w:p>
                          <w:p w:rsidR="00277325" w:rsidRDefault="00492F3D" w:rsidP="00C3509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出生</w:t>
                            </w:r>
                            <w:r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  <w:t>年月</w:t>
                            </w:r>
                            <w:r w:rsidR="001C401B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BE7FB0" w:rsidRPr="00197494" w:rsidRDefault="00791203" w:rsidP="00277325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791203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居住地</w:t>
                            </w:r>
                            <w:r w:rsidR="00BE7FB0"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  <w:r w:rsidR="00197494">
                              <w:rPr>
                                <w:rFonts w:ascii="Microsoft YaHei" w:eastAsia="맑은 고딕" w:hAnsi="Microsoft YaHei" w:hint="eastAsia"/>
                                <w:color w:val="333333"/>
                                <w:sz w:val="18"/>
                                <w:szCs w:val="18"/>
                                <w:lang w:eastAsia="ko-KR"/>
                              </w:rPr>
                              <w:t xml:space="preserve">         </w:t>
                            </w:r>
                            <w:r w:rsidR="00197494" w:rsidRPr="00197494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母语</w:t>
                            </w:r>
                            <w:r w:rsidR="00197494" w:rsidRPr="00197494"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77325" w:rsidRPr="00682C37" w:rsidRDefault="001C401B" w:rsidP="00277325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手机</w:t>
                            </w:r>
                            <w:r w:rsidR="00277325" w:rsidRPr="00682C37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77325" w:rsidRDefault="001C401B" w:rsidP="001C401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邮箱</w:t>
                            </w:r>
                            <w:r w:rsidR="00277325" w:rsidRPr="00682C37"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F55A84" w:rsidRDefault="00F55A84" w:rsidP="001C401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crosoft YaHei" w:eastAsia="Microsoft YaHei" w:hAnsi="Microsoft YaHei" w:hint="eastAsia"/>
                                <w:color w:val="333333"/>
                                <w:sz w:val="18"/>
                                <w:szCs w:val="18"/>
                              </w:rPr>
                              <w:t>个人主页</w:t>
                            </w:r>
                            <w:r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6D78C4" w:rsidRPr="001C401B" w:rsidRDefault="006D78C4" w:rsidP="001C401B">
                            <w:pPr>
                              <w:spacing w:line="276" w:lineRule="auto"/>
                              <w:jc w:val="left"/>
                              <w:rPr>
                                <w:rFonts w:ascii="Microsoft YaHei" w:eastAsia="Microsoft YaHei" w:hAnsi="Microsoft YaHei"/>
                                <w:color w:val="333333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DA029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7" type="#_x0000_t202" style="position:absolute;margin-left:-19.25pt;margin-top:9.9pt;width:159.05pt;height:176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" fillcolor="#f2f2f2 [3052]" stroked="f">
                <v:textbox>
                  <w:txbxContent>
                    <w:p w:rsidR="00277325" w:rsidRPr="0046098E" w:rsidRDefault="00277325" w:rsidP="00277325">
                      <w:pPr>
                        <w:spacing w:line="0" w:lineRule="atLeast"/>
                        <w:jc w:val="left"/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098E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个人信息</w:t>
                      </w:r>
                      <w:r w:rsidR="009F5F29" w:rsidRPr="0046098E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46098E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szCs w:val="24"/>
                        </w:rPr>
                        <w:t>Personal Info</w:t>
                      </w:r>
                    </w:p>
                    <w:p w:rsidR="00492F3D" w:rsidRDefault="001C401B" w:rsidP="00C3509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姓名</w:t>
                      </w:r>
                      <w:r w:rsidR="00277325" w:rsidRPr="00682C37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：</w:t>
                      </w:r>
                      <w:r w:rsidR="00791203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 xml:space="preserve">           </w:t>
                      </w:r>
                      <w:r w:rsidR="00492F3D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民族：</w:t>
                      </w:r>
                    </w:p>
                    <w:p w:rsidR="00277325" w:rsidRDefault="00492F3D" w:rsidP="00C3509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出生</w:t>
                      </w:r>
                      <w:r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  <w:t>年月</w:t>
                      </w:r>
                      <w:r w:rsidR="001C401B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BE7FB0" w:rsidRPr="00197494" w:rsidRDefault="00791203" w:rsidP="00277325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</w:pPr>
                      <w:r w:rsidRPr="00791203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居住地</w:t>
                      </w:r>
                      <w:r w:rsidR="00BE7FB0"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  <w:t>：</w:t>
                      </w:r>
                      <w:r w:rsidR="00197494">
                        <w:rPr>
                          <w:rFonts w:ascii="Microsoft YaHei" w:eastAsia="맑은 고딕" w:hAnsi="Microsoft YaHei" w:hint="eastAsia"/>
                          <w:color w:val="333333"/>
                          <w:sz w:val="18"/>
                          <w:szCs w:val="18"/>
                          <w:lang w:eastAsia="ko-KR"/>
                        </w:rPr>
                        <w:t xml:space="preserve">         </w:t>
                      </w:r>
                      <w:r w:rsidR="00197494" w:rsidRPr="00197494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母语</w:t>
                      </w:r>
                      <w:r w:rsidR="00197494" w:rsidRPr="00197494"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277325" w:rsidRPr="00682C37" w:rsidRDefault="001C401B" w:rsidP="00277325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手机</w:t>
                      </w:r>
                      <w:r w:rsidR="00277325" w:rsidRPr="00682C37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277325" w:rsidRDefault="001C401B" w:rsidP="001C401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邮箱</w:t>
                      </w:r>
                      <w:r w:rsidR="00277325" w:rsidRPr="00682C37"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F55A84" w:rsidRDefault="00F55A84" w:rsidP="001C401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  <w:r>
                        <w:rPr>
                          <w:rFonts w:ascii="Microsoft YaHei" w:eastAsia="Microsoft YaHei" w:hAnsi="Microsoft YaHei" w:hint="eastAsia"/>
                          <w:color w:val="333333"/>
                          <w:sz w:val="18"/>
                          <w:szCs w:val="18"/>
                        </w:rPr>
                        <w:t>个人主页</w:t>
                      </w:r>
                      <w:r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  <w:t>：</w:t>
                      </w:r>
                    </w:p>
                    <w:p w:rsidR="006D78C4" w:rsidRPr="001C401B" w:rsidRDefault="006D78C4" w:rsidP="001C401B">
                      <w:pPr>
                        <w:spacing w:line="276" w:lineRule="auto"/>
                        <w:jc w:val="left"/>
                        <w:rPr>
                          <w:rFonts w:ascii="Microsoft YaHei" w:eastAsia="Microsoft YaHei" w:hAnsi="Microsoft YaHei"/>
                          <w:color w:val="333333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sz w:val="28"/>
          <w:szCs w:val="2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EC323E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  <w:r>
        <w:rPr>
          <w:rFonts w:ascii="Microsoft YaHei" w:eastAsia="Microsoft YaHei" w:hAnsi="Microsoft YaHei"/>
          <w:b/>
          <w:noProof/>
          <w:color w:val="333333"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739D8F8" wp14:editId="414582FA">
                <wp:simplePos x="0" y="0"/>
                <wp:positionH relativeFrom="column">
                  <wp:posOffset>-121920</wp:posOffset>
                </wp:positionH>
                <wp:positionV relativeFrom="paragraph">
                  <wp:posOffset>161086</wp:posOffset>
                </wp:positionV>
                <wp:extent cx="1784025" cy="341630"/>
                <wp:effectExtent l="0" t="0" r="6985" b="127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4025" cy="341630"/>
                          <a:chOff x="0" y="0"/>
                          <a:chExt cx="1784025" cy="341630"/>
                        </a:xfrm>
                      </wpg:grpSpPr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09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8465" y="116958"/>
                            <a:ext cx="1305560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6A805C" id="组合 22" o:spid="_x0000_s1026" style="position:absolute;left:0;text-align:left;margin-left:-9.6pt;margin-top:12.7pt;width:140.45pt;height:26.9pt;z-index:251709440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0" o:spid="_x0000_s1027" type="#_x0000_t75" style="position:absolute;width:3390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JXtnDAAAA2wAAAA8AAABkcnMvZG93bnJldi54bWxEj81qwkAQx+8F32EZwVvdaGmR1FVEFIUe&#10;WqMPMM1Ok9DsbMhu4+rTdw6F3maY/8dvluvkWjVQHxrPBmbTDBRx6W3DlYHLef+4ABUissXWMxm4&#10;UYD1avSwxNz6K59oKGKlJIRDjgbqGLtc61DW5DBMfUcsty/fO4yy9pW2PV4l3LV6nmUv2mHD0lBj&#10;R9uayu/ix0nJR/WJbvfuL8O9ezs8p6eQ/MGYyThtXkFFSvFf/Oc+WsEXevlFBt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le2cMAAADbAAAADwAAAAAAAAAAAAAAAACf&#10;AgAAZHJzL2Rvd25yZXYueG1sUEsFBgAAAAAEAAQA9wAAAI8DAAAAAA==&#10;">
                  <v:imagedata r:id="rId15" o:title=""/>
                  <v:path arrowok="t"/>
                </v:shape>
                <v:shape id="图片 20" o:spid="_x0000_s1028" type="#_x0000_t75" style="position:absolute;left:4784;top:1169;width:13056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4t+O9AAAA2wAAAA8AAABkcnMvZG93bnJldi54bWxET7sKwjAU3QX/IVzBTVMdRKpRfCDo5HNx&#10;uzbXptjclCZq/XszCI6H857OG1uKF9W+cKxg0E9AEGdOF5wruJw3vTEIH5A1lo5JwYc8zGft1hRT&#10;7d58pNcp5CKGsE9RgQmhSqX0mSGLvu8q4sjdXW0xRFjnUtf4juG2lMMkGUmLBccGgxWtDGWP09Mq&#10;WO5Nct6NBtvicFt6vq4em/X9olS30ywmIAI14S/+ubdawTCuj1/iD5Cz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ni3470AAADbAAAADwAAAAAAAAAAAAAAAACfAgAAZHJz&#10;L2Rvd25yZXYueG1sUEsFBgAAAAAEAAQA9wAAAIkDAAAAAA==&#10;">
                  <v:imagedata r:id="rId16" o:title="" croptop="15953f" cropbottom="26795f" cropleft="42105f" cropright="3694f"/>
                  <v:path arrowok="t"/>
                </v:shape>
              </v:group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Default="00EC323E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BA6860" wp14:editId="78430C5B">
                <wp:simplePos x="0" y="0"/>
                <wp:positionH relativeFrom="margin">
                  <wp:posOffset>-232913</wp:posOffset>
                </wp:positionH>
                <wp:positionV relativeFrom="paragraph">
                  <wp:posOffset>171090</wp:posOffset>
                </wp:positionV>
                <wp:extent cx="2053805" cy="2518913"/>
                <wp:effectExtent l="0" t="0" r="3810" b="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805" cy="25189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46098E" w:rsidRDefault="00277325" w:rsidP="009F5F29">
                            <w:pPr>
                              <w:spacing w:line="0" w:lineRule="atLeast"/>
                              <w:jc w:val="left"/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6098E">
                              <w:rPr>
                                <w:rFonts w:ascii="Microsoft YaHei" w:eastAsia="Microsoft YaHei" w:hAnsi="Microsoft YaHei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特长</w:t>
                            </w:r>
                            <w:r w:rsidR="000060B1" w:rsidRPr="0046098E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Personal A</w:t>
                            </w:r>
                            <w:r w:rsidRPr="0046098E">
                              <w:rPr>
                                <w:rFonts w:ascii="Microsoft YaHei" w:eastAsia="Microsoft YaHei" w:hAnsi="Microsoft YaHei"/>
                                <w:b/>
                                <w:color w:val="000000" w:themeColor="text1"/>
                                <w:sz w:val="22"/>
                                <w:szCs w:val="24"/>
                              </w:rPr>
                              <w:t>dvantages</w:t>
                            </w:r>
                          </w:p>
                          <w:p w:rsidR="00277325" w:rsidRPr="00B36B78" w:rsidRDefault="00B36B78" w:rsidP="00277325">
                            <w:pP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  <w:t>(</w:t>
                            </w:r>
                            <w:r w:rsidR="00277325" w:rsidRPr="00277325"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  <w:t>请在此输入特长</w:t>
                            </w:r>
                            <w: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EC323E" w:rsidRPr="00277325" w:rsidRDefault="00EC323E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A68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8.35pt;margin-top:13.45pt;width:161.7pt;height:198.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" fillcolor="#f2f2f2 [3052]" stroked="f">
                <v:textbox>
                  <w:txbxContent>
                    <w:p w:rsidR="00277325" w:rsidRPr="0046098E" w:rsidRDefault="00277325" w:rsidP="009F5F29">
                      <w:pPr>
                        <w:spacing w:line="0" w:lineRule="atLeast"/>
                        <w:jc w:val="left"/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6098E">
                        <w:rPr>
                          <w:rFonts w:ascii="Microsoft YaHei" w:eastAsia="Microsoft YaHei" w:hAnsi="Microsoft YaHei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特长</w:t>
                      </w:r>
                      <w:r w:rsidR="000060B1" w:rsidRPr="0046098E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2"/>
                          <w:szCs w:val="24"/>
                        </w:rPr>
                        <w:t>Personal A</w:t>
                      </w:r>
                      <w:r w:rsidRPr="0046098E">
                        <w:rPr>
                          <w:rFonts w:ascii="Microsoft YaHei" w:eastAsia="Microsoft YaHei" w:hAnsi="Microsoft YaHei"/>
                          <w:b/>
                          <w:color w:val="000000" w:themeColor="text1"/>
                          <w:sz w:val="22"/>
                          <w:szCs w:val="24"/>
                        </w:rPr>
                        <w:t>dvantages</w:t>
                      </w:r>
                    </w:p>
                    <w:p w:rsidR="00277325" w:rsidRPr="00B36B78" w:rsidRDefault="00B36B78" w:rsidP="00277325">
                      <w:pP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  <w:t>(</w:t>
                      </w:r>
                      <w:r w:rsidR="00277325" w:rsidRPr="00277325"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  <w:t>请在此输入特长</w:t>
                      </w:r>
                      <w: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EC323E" w:rsidRPr="00277325" w:rsidRDefault="00EC323E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154F04" w:rsidRDefault="00154F04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791203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  <w:r>
        <w:rPr>
          <w:rFonts w:ascii="Microsoft YaHei" w:eastAsia="Microsoft YaHei" w:hAnsi="Microsoft YaHei"/>
          <w:b/>
          <w:noProof/>
          <w:color w:val="333333"/>
          <w:sz w:val="18"/>
          <w:szCs w:val="18"/>
          <w:lang w:eastAsia="ko-K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2A45A22A" wp14:editId="4C6AE47F">
                <wp:simplePos x="0" y="0"/>
                <wp:positionH relativeFrom="column">
                  <wp:posOffset>-85341</wp:posOffset>
                </wp:positionH>
                <wp:positionV relativeFrom="paragraph">
                  <wp:posOffset>185972</wp:posOffset>
                </wp:positionV>
                <wp:extent cx="1783715" cy="341630"/>
                <wp:effectExtent l="0" t="0" r="6985" b="127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715" cy="341630"/>
                          <a:chOff x="0" y="0"/>
                          <a:chExt cx="1784025" cy="341630"/>
                        </a:xfrm>
                      </wpg:grpSpPr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341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47" t="24342" r="5636" b="40886"/>
                          <a:stretch/>
                        </pic:blipFill>
                        <pic:spPr bwMode="auto">
                          <a:xfrm>
                            <a:off x="478465" y="116958"/>
                            <a:ext cx="1305560" cy="118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92FA3F9" id="组合 23" o:spid="_x0000_s1026" style="position:absolute;left:0;text-align:left;margin-left:-6.7pt;margin-top:14.65pt;width:140.45pt;height:26.9pt;z-index:251712512" coordsize="17840,3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">
                <v:shape id="图片 14" o:spid="_x0000_s1027" type="#_x0000_t75" style="position:absolute;width:3416;height:3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qgPBAAAA2wAAAA8AAABkcnMvZG93bnJldi54bWxET0uLwjAQvi/4H8II3tZUEZWuaRHBZQ8i&#10;vvA824xtsZmUJrb13xthYW/z8T1nlfamEi01rrSsYDKOQBBnVpecK7ict59LEM4ja6wsk4InOUiT&#10;wccKY207PlJ78rkIIexiVFB4X8dSuqwgg25sa+LA3Wxj0AfY5FI32IVwU8lpFM2lwZJDQ4E1bQrK&#10;7qeHUTCf7fLf27Vqp8fHfrPH70V34IVSo2G//gLhqff/4j/3jw7zZ/D+JRw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NXqgPBAAAA2wAAAA8AAAAAAAAAAAAAAAAAnwIA&#10;AGRycy9kb3ducmV2LnhtbFBLBQYAAAAABAAEAPcAAACNAwAAAAA=&#10;">
                  <v:imagedata r:id="rId18" o:title=""/>
                  <v:path arrowok="t"/>
                </v:shape>
                <v:shape id="图片 21" o:spid="_x0000_s1028" type="#_x0000_t75" style="position:absolute;left:4784;top:1169;width:13056;height:11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0EnjEAAAA2wAAAA8AAABkcnMvZG93bnJldi54bWxEj0FrwkAUhO8F/8PyCt7qJjlIia7SRAL2&#10;1Fa9eHtmn9lg9m3IbjX++64g9DjMzDfMcj3aTlxp8K1jBeksAUFcO91yo+Cwr97eQfiArLFzTAru&#10;5GG9mrwsMdfuxj903YVGRAj7HBWYEPpcSl8bsuhnrieO3tkNFkOUQyP1gLcIt53MkmQuLbYcFwz2&#10;VBqqL7tfq6D4Msn+c55u2+9T4flYXqrN+aDU9HX8WIAINIb/8LO91QqyFB5f4g+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U0EnjEAAAA2wAAAA8AAAAAAAAAAAAAAAAA&#10;nwIAAGRycy9kb3ducmV2LnhtbFBLBQYAAAAABAAEAPcAAACQAwAAAAA=&#10;">
                  <v:imagedata r:id="rId16" o:title="" croptop="15953f" cropbottom="26795f" cropleft="42105f" cropright="3694f"/>
                  <v:path arrowok="t"/>
                </v:shape>
              </v:group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791203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  <w:r w:rsidRPr="00CE7D96">
        <w:rPr>
          <w:rFonts w:ascii="Microsoft YaHei" w:eastAsia="Microsoft YaHei" w:hAnsi="Microsoft YaHei"/>
          <w:noProof/>
          <w:color w:val="333333"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025241" wp14:editId="001A7D8E">
                <wp:simplePos x="0" y="0"/>
                <wp:positionH relativeFrom="column">
                  <wp:posOffset>-181155</wp:posOffset>
                </wp:positionH>
                <wp:positionV relativeFrom="paragraph">
                  <wp:posOffset>201283</wp:posOffset>
                </wp:positionV>
                <wp:extent cx="2114191" cy="1639019"/>
                <wp:effectExtent l="0" t="0" r="635" b="0"/>
                <wp:wrapNone/>
                <wp:docPr id="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191" cy="16390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25" w:rsidRPr="00E36D1D" w:rsidRDefault="00277325" w:rsidP="009F5F29">
                            <w:pPr>
                              <w:spacing w:line="0" w:lineRule="atLeast"/>
                              <w:jc w:val="left"/>
                              <w:rPr>
                                <w:rFonts w:ascii="Microsoft YaHei" w:eastAsia="Microsoft YaHei" w:hAnsi="Microsoft YaHei"/>
                                <w:b/>
                                <w:sz w:val="24"/>
                                <w:szCs w:val="24"/>
                              </w:rPr>
                            </w:pPr>
                            <w:r w:rsidRPr="00E36D1D">
                              <w:rPr>
                                <w:rFonts w:ascii="Microsoft YaHei" w:eastAsia="Microsoft YaHei" w:hAnsi="Microsoft YaHei" w:hint="eastAsia"/>
                                <w:b/>
                                <w:sz w:val="24"/>
                                <w:szCs w:val="24"/>
                              </w:rPr>
                              <w:t>爱好</w:t>
                            </w:r>
                            <w:r w:rsidR="009F5F29" w:rsidRPr="00E36D1D">
                              <w:rPr>
                                <w:rFonts w:ascii="Microsoft YaHei" w:eastAsia="Microsoft YaHei" w:hAnsi="Microsoft YaHei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36D1D">
                              <w:rPr>
                                <w:rFonts w:ascii="Microsoft YaHei" w:eastAsia="Microsoft YaHei" w:hAnsi="Microsoft YaHei"/>
                                <w:b/>
                                <w:sz w:val="24"/>
                                <w:szCs w:val="24"/>
                              </w:rPr>
                              <w:t>Hobby</w:t>
                            </w:r>
                          </w:p>
                          <w:p w:rsidR="00277325" w:rsidRPr="00B36B78" w:rsidRDefault="00B36B78" w:rsidP="00277325">
                            <w:pP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</w:pPr>
                            <w: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  <w:t>(</w:t>
                            </w:r>
                            <w:r w:rsidR="00277325"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  <w:t>请在此输入兴趣爱好</w:t>
                            </w:r>
                            <w:r>
                              <w:rPr>
                                <w:rFonts w:ascii="Microsoft YaHei" w:eastAsia="맑은 고딕" w:hAnsi="Microsoft YaHei" w:hint="eastAsia"/>
                                <w:sz w:val="18"/>
                                <w:szCs w:val="18"/>
                                <w:lang w:eastAsia="ko-KR"/>
                              </w:rPr>
                              <w:t>)</w:t>
                            </w: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  <w:p w:rsidR="00791203" w:rsidRPr="00277325" w:rsidRDefault="00791203" w:rsidP="00277325">
                            <w:pPr>
                              <w:rPr>
                                <w:rFonts w:ascii="Microsoft YaHei" w:eastAsia="Microsoft YaHei" w:hAnsi="Microsoft YaHe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25241" id="_x0000_s1029" type="#_x0000_t202" style="position:absolute;margin-left:-14.25pt;margin-top:15.85pt;width:166.45pt;height:12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" fillcolor="#f2f2f2 [3052]" stroked="f">
                <v:textbox>
                  <w:txbxContent>
                    <w:p w:rsidR="00277325" w:rsidRPr="00E36D1D" w:rsidRDefault="00277325" w:rsidP="009F5F29">
                      <w:pPr>
                        <w:spacing w:line="0" w:lineRule="atLeast"/>
                        <w:jc w:val="left"/>
                        <w:rPr>
                          <w:rFonts w:ascii="Microsoft YaHei" w:eastAsia="Microsoft YaHei" w:hAnsi="Microsoft YaHei"/>
                          <w:b/>
                          <w:sz w:val="24"/>
                          <w:szCs w:val="24"/>
                        </w:rPr>
                      </w:pPr>
                      <w:r w:rsidRPr="00E36D1D">
                        <w:rPr>
                          <w:rFonts w:ascii="Microsoft YaHei" w:eastAsia="Microsoft YaHei" w:hAnsi="Microsoft YaHei" w:hint="eastAsia"/>
                          <w:b/>
                          <w:sz w:val="24"/>
                          <w:szCs w:val="24"/>
                        </w:rPr>
                        <w:t>爱好</w:t>
                      </w:r>
                      <w:r w:rsidR="009F5F29" w:rsidRPr="00E36D1D">
                        <w:rPr>
                          <w:rFonts w:ascii="Microsoft YaHei" w:eastAsia="Microsoft YaHei" w:hAnsi="Microsoft YaHei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36D1D">
                        <w:rPr>
                          <w:rFonts w:ascii="Microsoft YaHei" w:eastAsia="Microsoft YaHei" w:hAnsi="Microsoft YaHei"/>
                          <w:b/>
                          <w:sz w:val="24"/>
                          <w:szCs w:val="24"/>
                        </w:rPr>
                        <w:t>Hobby</w:t>
                      </w:r>
                    </w:p>
                    <w:p w:rsidR="00277325" w:rsidRPr="00B36B78" w:rsidRDefault="00B36B78" w:rsidP="00277325">
                      <w:pP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</w:pPr>
                      <w: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  <w:t>(</w:t>
                      </w:r>
                      <w:r w:rsidR="00277325"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  <w:t>请在此输入兴趣爱好</w:t>
                      </w:r>
                      <w:r>
                        <w:rPr>
                          <w:rFonts w:ascii="Microsoft YaHei" w:eastAsia="맑은 고딕" w:hAnsi="Microsoft YaHei" w:hint="eastAsia"/>
                          <w:sz w:val="18"/>
                          <w:szCs w:val="18"/>
                          <w:lang w:eastAsia="ko-KR"/>
                        </w:rPr>
                        <w:t>)</w:t>
                      </w: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  <w:p w:rsidR="00791203" w:rsidRPr="00277325" w:rsidRDefault="00791203" w:rsidP="00277325">
                      <w:pPr>
                        <w:rPr>
                          <w:rFonts w:ascii="Microsoft YaHei" w:eastAsia="Microsoft YaHei" w:hAnsi="Microsoft YaHe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Pr="00682C37" w:rsidRDefault="00663B0D" w:rsidP="003F74FA">
      <w:pPr>
        <w:jc w:val="left"/>
        <w:rPr>
          <w:rFonts w:ascii="Microsoft YaHei" w:eastAsia="Microsoft YaHei" w:hAnsi="Microsoft YaHei"/>
          <w:b/>
          <w:color w:val="333333"/>
          <w:sz w:val="18"/>
          <w:szCs w:val="18"/>
        </w:rPr>
      </w:pPr>
    </w:p>
    <w:p w:rsidR="00663B0D" w:rsidRDefault="00663B0D" w:rsidP="003F74FA">
      <w:pPr>
        <w:jc w:val="left"/>
        <w:rPr>
          <w:rFonts w:ascii="Microsoft YaHei" w:eastAsia="Microsoft YaHei" w:hAnsi="Microsoft YaHei"/>
          <w:b/>
          <w:noProof/>
          <w:sz w:val="18"/>
          <w:szCs w:val="18"/>
        </w:rPr>
      </w:pPr>
    </w:p>
    <w:p w:rsidR="00EC323E" w:rsidRDefault="00EC323E" w:rsidP="003F74FA">
      <w:pPr>
        <w:jc w:val="left"/>
        <w:rPr>
          <w:rFonts w:ascii="Microsoft YaHei" w:eastAsia="Microsoft YaHei" w:hAnsi="Microsoft YaHei"/>
          <w:b/>
          <w:sz w:val="18"/>
          <w:szCs w:val="18"/>
        </w:rPr>
      </w:pPr>
    </w:p>
    <w:p w:rsidR="00791203" w:rsidRDefault="00791203" w:rsidP="00EC323E">
      <w:pPr>
        <w:spacing w:line="276" w:lineRule="auto"/>
        <w:jc w:val="left"/>
        <w:rPr>
          <w:rFonts w:ascii="Microsoft YaHei" w:eastAsia="Microsoft YaHei" w:hAnsi="Microsoft YaHei"/>
          <w:b/>
          <w:color w:val="000000" w:themeColor="text1"/>
          <w:sz w:val="24"/>
          <w:szCs w:val="18"/>
        </w:rPr>
      </w:pPr>
    </w:p>
    <w:p w:rsidR="00791203" w:rsidRDefault="00791203" w:rsidP="00EC323E">
      <w:pPr>
        <w:spacing w:line="276" w:lineRule="auto"/>
        <w:jc w:val="left"/>
        <w:rPr>
          <w:rFonts w:ascii="Microsoft YaHei" w:eastAsia="Microsoft YaHei" w:hAnsi="Microsoft YaHei"/>
          <w:b/>
          <w:color w:val="000000" w:themeColor="text1"/>
          <w:sz w:val="24"/>
          <w:szCs w:val="18"/>
        </w:rPr>
      </w:pPr>
    </w:p>
    <w:p w:rsidR="00120AFC" w:rsidRPr="009F5F29" w:rsidRDefault="001C401B" w:rsidP="00EC323E">
      <w:pPr>
        <w:spacing w:line="276" w:lineRule="auto"/>
        <w:jc w:val="left"/>
        <w:rPr>
          <w:rFonts w:ascii="Microsoft YaHei" w:eastAsia="Microsoft YaHei" w:hAnsi="Microsoft YaHei"/>
          <w:b/>
          <w:color w:val="000000" w:themeColor="text1"/>
          <w:sz w:val="24"/>
          <w:szCs w:val="18"/>
        </w:rPr>
      </w:pPr>
      <w:r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教育背景</w:t>
      </w:r>
      <w:r w:rsidR="00120AFC"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（E</w:t>
      </w:r>
      <w:r w:rsidR="00120AFC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ducation）</w:t>
      </w:r>
    </w:p>
    <w:p w:rsidR="00DF552D" w:rsidRPr="00DF552D" w:rsidRDefault="00DF552D" w:rsidP="00120AF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毕业</w:t>
      </w:r>
      <w:r w:rsidR="001C401B">
        <w:rPr>
          <w:rFonts w:ascii="Microsoft YaHei" w:eastAsia="Microsoft YaHei" w:hAnsi="Microsoft YaHei" w:hint="eastAsia"/>
          <w:color w:val="666666"/>
          <w:sz w:val="18"/>
          <w:szCs w:val="18"/>
        </w:rPr>
        <w:t>或正在就读的学校</w:t>
      </w:r>
      <w:r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</w:p>
    <w:p w:rsidR="00DF552D" w:rsidRDefault="001C401B" w:rsidP="00EB0795">
      <w:pPr>
        <w:spacing w:line="276" w:lineRule="auto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专业</w:t>
      </w:r>
      <w:r w:rsidR="00DF552D"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  <w:r w:rsidR="00EB0795">
        <w:rPr>
          <w:rFonts w:ascii="Microsoft YaHei" w:eastAsia="Microsoft YaHei" w:hAnsi="Microsoft YaHei" w:hint="eastAsia"/>
          <w:color w:val="666666"/>
          <w:sz w:val="18"/>
          <w:szCs w:val="18"/>
        </w:rPr>
        <w:t xml:space="preserve">                                </w:t>
      </w:r>
      <w:r>
        <w:rPr>
          <w:rFonts w:ascii="Microsoft YaHei" w:eastAsia="Microsoft YaHei" w:hAnsi="Microsoft YaHei" w:hint="eastAsia"/>
          <w:color w:val="666666"/>
          <w:sz w:val="18"/>
          <w:szCs w:val="18"/>
        </w:rPr>
        <w:t>学位</w:t>
      </w:r>
      <w:r w:rsidR="00DF552D"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</w:p>
    <w:p w:rsidR="009745B0" w:rsidRDefault="002977B2" w:rsidP="00EB0795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韩</w:t>
      </w:r>
      <w:r w:rsidR="00F420B3">
        <w:rPr>
          <w:rFonts w:ascii="Microsoft YaHei" w:eastAsia="Microsoft YaHei" w:hAnsi="Microsoft YaHei" w:hint="eastAsia"/>
          <w:color w:val="666666"/>
          <w:sz w:val="18"/>
          <w:szCs w:val="18"/>
        </w:rPr>
        <w:t>语</w:t>
      </w:r>
      <w:r w:rsidR="00B67813">
        <w:rPr>
          <w:rFonts w:ascii="Microsoft YaHei" w:eastAsia="Microsoft YaHei" w:hAnsi="Microsoft YaHei" w:hint="eastAsia"/>
          <w:color w:val="666666"/>
          <w:sz w:val="18"/>
          <w:szCs w:val="18"/>
        </w:rPr>
        <w:t>水平</w:t>
      </w:r>
      <w:r w:rsidR="00F420B3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  <w:r w:rsidR="009745B0">
        <w:rPr>
          <w:rFonts w:ascii="Microsoft YaHei" w:eastAsia="Microsoft YaHei" w:hAnsi="Microsoft YaHei" w:hint="eastAsia"/>
          <w:color w:val="666666"/>
          <w:sz w:val="18"/>
          <w:szCs w:val="18"/>
        </w:rPr>
        <w:t>如果</w:t>
      </w:r>
      <w:r w:rsidR="009745B0">
        <w:rPr>
          <w:rFonts w:ascii="Microsoft YaHei" w:eastAsia="Microsoft YaHei" w:hAnsi="Microsoft YaHei"/>
          <w:color w:val="666666"/>
          <w:sz w:val="18"/>
          <w:szCs w:val="18"/>
        </w:rPr>
        <w:t>您是</w:t>
      </w:r>
      <w:r w:rsidR="009745B0">
        <w:rPr>
          <w:rFonts w:ascii="Microsoft YaHei" w:eastAsia="Microsoft YaHei" w:hAnsi="Microsoft YaHei" w:hint="eastAsia"/>
          <w:color w:val="666666"/>
          <w:sz w:val="18"/>
          <w:szCs w:val="18"/>
        </w:rPr>
        <w:t>韩国人</w:t>
      </w:r>
      <w:r w:rsidR="009745B0">
        <w:rPr>
          <w:rFonts w:ascii="Microsoft YaHei" w:eastAsia="Microsoft YaHei" w:hAnsi="Microsoft YaHei"/>
          <w:color w:val="666666"/>
          <w:sz w:val="18"/>
          <w:szCs w:val="18"/>
        </w:rPr>
        <w:t>，请填写中文水平</w:t>
      </w:r>
    </w:p>
    <w:p w:rsidR="002977B2" w:rsidRPr="00DF552D" w:rsidRDefault="002977B2" w:rsidP="00EB0795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英语水平：</w:t>
      </w:r>
    </w:p>
    <w:p w:rsidR="00DF552D" w:rsidRPr="00DF552D" w:rsidRDefault="001C401B" w:rsidP="00120AF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所获荣誉</w:t>
      </w:r>
      <w:r w:rsidR="00DF552D" w:rsidRPr="00DF552D">
        <w:rPr>
          <w:rFonts w:ascii="Microsoft YaHei" w:eastAsia="Microsoft YaHei" w:hAnsi="Microsoft YaHei" w:hint="eastAsia"/>
          <w:color w:val="666666"/>
          <w:sz w:val="18"/>
          <w:szCs w:val="18"/>
        </w:rPr>
        <w:t>：</w:t>
      </w:r>
    </w:p>
    <w:p w:rsidR="00DF552D" w:rsidRDefault="00DF552D" w:rsidP="00120AFC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C401B" w:rsidRDefault="001C401B" w:rsidP="00120AFC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9D6F24" w:rsidRDefault="009D6F24" w:rsidP="007C1D06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7C1D06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Pr="001C401B" w:rsidRDefault="007C1D06" w:rsidP="007C1D06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0AFC" w:rsidRDefault="00120AFC" w:rsidP="00120AFC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C401B" w:rsidRPr="009F5F29" w:rsidRDefault="00F7656E" w:rsidP="007C1D06">
      <w:pPr>
        <w:ind w:left="1699" w:hangingChars="708" w:hanging="1699"/>
        <w:jc w:val="left"/>
        <w:rPr>
          <w:rFonts w:ascii="Microsoft YaHei" w:eastAsia="Microsoft YaHei" w:hAnsi="Microsoft YaHei"/>
          <w:b/>
          <w:color w:val="666666"/>
          <w:sz w:val="16"/>
          <w:szCs w:val="18"/>
        </w:rPr>
      </w:pPr>
      <w:r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工作或实习经历（I</w:t>
      </w:r>
      <w:r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nternship）</w:t>
      </w:r>
    </w:p>
    <w:p w:rsidR="007C1D06" w:rsidRDefault="007C1D06" w:rsidP="00534122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D2ABB" w:rsidRDefault="00CD2ABB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D2ABB" w:rsidRDefault="00CD2ABB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D2ABB" w:rsidRDefault="00CD2ABB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D2ABB" w:rsidRDefault="00CD2ABB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0AFC" w:rsidRPr="009F5F29" w:rsidRDefault="007C1D06" w:rsidP="00120AFC">
      <w:pPr>
        <w:ind w:left="1699" w:hangingChars="708" w:hanging="1699"/>
        <w:jc w:val="left"/>
        <w:rPr>
          <w:rFonts w:ascii="Microsoft YaHei" w:eastAsia="Microsoft YaHei" w:hAnsi="Microsoft YaHei"/>
          <w:b/>
          <w:color w:val="666666"/>
          <w:sz w:val="16"/>
          <w:szCs w:val="18"/>
        </w:rPr>
      </w:pPr>
      <w:r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技能证书</w:t>
      </w:r>
      <w:r w:rsidR="00120AFC"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（</w:t>
      </w:r>
      <w:r w:rsidR="004A7041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Skills C</w:t>
      </w:r>
      <w:r w:rsidR="006D6269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ertificate</w:t>
      </w:r>
      <w:r w:rsidR="00120AFC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）</w:t>
      </w:r>
    </w:p>
    <w:p w:rsidR="00120AFC" w:rsidRDefault="00120AFC" w:rsidP="00120AFC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DF552D" w:rsidRDefault="00DF552D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7C1D06" w:rsidRDefault="007C1D06" w:rsidP="0012398F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58247F" w:rsidRDefault="0058247F" w:rsidP="0012398F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F76C19" w:rsidRPr="009F5F29" w:rsidRDefault="007F2DF3" w:rsidP="005D6E7C">
      <w:pPr>
        <w:spacing w:line="276" w:lineRule="auto"/>
        <w:ind w:left="1699" w:hangingChars="708" w:hanging="1699"/>
        <w:jc w:val="left"/>
        <w:rPr>
          <w:rFonts w:ascii="Microsoft YaHei" w:eastAsia="Microsoft YaHei" w:hAnsi="Microsoft YaHei"/>
          <w:color w:val="666666"/>
          <w:sz w:val="16"/>
          <w:szCs w:val="18"/>
        </w:rPr>
      </w:pPr>
      <w:r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关于申请</w:t>
      </w:r>
      <w:r w:rsidR="00D05C12" w:rsidRPr="009F5F29">
        <w:rPr>
          <w:rFonts w:ascii="Microsoft YaHei" w:eastAsia="Microsoft YaHei" w:hAnsi="Microsoft YaHei" w:hint="eastAsia"/>
          <w:b/>
          <w:color w:val="000000" w:themeColor="text1"/>
          <w:sz w:val="24"/>
          <w:szCs w:val="18"/>
        </w:rPr>
        <w:t>（</w:t>
      </w:r>
      <w:r w:rsidR="00623B2D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Application</w:t>
      </w:r>
      <w:r w:rsidR="00D05C12" w:rsidRPr="009F5F29">
        <w:rPr>
          <w:rFonts w:ascii="Microsoft YaHei" w:eastAsia="Microsoft YaHei" w:hAnsi="Microsoft YaHei"/>
          <w:b/>
          <w:color w:val="000000" w:themeColor="text1"/>
          <w:sz w:val="24"/>
          <w:szCs w:val="18"/>
        </w:rPr>
        <w:t>）</w:t>
      </w:r>
    </w:p>
    <w:p w:rsidR="0089480F" w:rsidRDefault="002354C2" w:rsidP="005D6E7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 w:rsidRPr="005D6E7C">
        <w:rPr>
          <w:rFonts w:ascii="Microsoft YaHei" w:eastAsia="Microsoft YaHei" w:hAnsi="Microsoft YaHei" w:hint="eastAsia"/>
          <w:color w:val="666666"/>
          <w:sz w:val="18"/>
          <w:szCs w:val="18"/>
        </w:rPr>
        <w:t>申请部门：</w:t>
      </w:r>
      <w:r w:rsidR="0089480F">
        <w:rPr>
          <w:rFonts w:ascii="Microsoft YaHei" w:eastAsia="Microsoft YaHei" w:hAnsi="Microsoft YaHei" w:hint="eastAsia"/>
          <w:color w:val="666666"/>
          <w:sz w:val="18"/>
          <w:szCs w:val="18"/>
        </w:rPr>
        <w:t>国内</w:t>
      </w:r>
      <w:r w:rsidR="0089480F">
        <w:rPr>
          <w:rFonts w:ascii="Microsoft YaHei" w:eastAsia="Microsoft YaHei" w:hAnsi="Microsoft YaHei"/>
          <w:color w:val="666666"/>
          <w:sz w:val="18"/>
          <w:szCs w:val="18"/>
        </w:rPr>
        <w:t>部</w:t>
      </w:r>
    </w:p>
    <w:p w:rsidR="003F57FE" w:rsidRPr="005D6E7C" w:rsidRDefault="00B714D5" w:rsidP="005D6E7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申请组别：</w:t>
      </w:r>
      <w:r w:rsidR="0089480F">
        <w:rPr>
          <w:rFonts w:ascii="Microsoft YaHei" w:eastAsia="Microsoft YaHei" w:hAnsi="Microsoft YaHei" w:hint="eastAsia"/>
          <w:color w:val="666666"/>
          <w:sz w:val="18"/>
          <w:szCs w:val="18"/>
        </w:rPr>
        <w:t>设计组</w:t>
      </w:r>
    </w:p>
    <w:p w:rsidR="00E0044C" w:rsidRDefault="0012398F" w:rsidP="005D6E7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>
        <w:rPr>
          <w:rFonts w:ascii="Microsoft YaHei" w:eastAsia="Microsoft YaHei" w:hAnsi="Microsoft YaHei" w:hint="eastAsia"/>
          <w:color w:val="666666"/>
          <w:sz w:val="18"/>
          <w:szCs w:val="18"/>
        </w:rPr>
        <w:t>可自由</w:t>
      </w:r>
      <w:r>
        <w:rPr>
          <w:rFonts w:ascii="Microsoft YaHei" w:eastAsia="Microsoft YaHei" w:hAnsi="Microsoft YaHei"/>
          <w:color w:val="666666"/>
          <w:sz w:val="18"/>
          <w:szCs w:val="18"/>
        </w:rPr>
        <w:t>支配的</w:t>
      </w:r>
      <w:r w:rsidR="002621C5">
        <w:rPr>
          <w:rFonts w:ascii="Microsoft YaHei" w:eastAsia="Microsoft YaHei" w:hAnsi="Microsoft YaHei" w:hint="eastAsia"/>
          <w:color w:val="666666"/>
          <w:sz w:val="18"/>
          <w:szCs w:val="18"/>
        </w:rPr>
        <w:t>时间：</w:t>
      </w:r>
      <w:r w:rsidR="00B74DBB">
        <w:rPr>
          <w:rFonts w:ascii="Microsoft YaHei" w:eastAsia="Microsoft YaHei" w:hAnsi="Microsoft YaHei" w:hint="eastAsia"/>
          <w:color w:val="666666"/>
          <w:sz w:val="18"/>
          <w:szCs w:val="18"/>
        </w:rPr>
        <w:t>如每周二、周五</w:t>
      </w:r>
      <w:r>
        <w:rPr>
          <w:rFonts w:ascii="Microsoft YaHei" w:eastAsia="Microsoft YaHei" w:hAnsi="Microsoft YaHei" w:hint="eastAsia"/>
          <w:color w:val="666666"/>
          <w:sz w:val="18"/>
          <w:szCs w:val="18"/>
        </w:rPr>
        <w:t>、</w:t>
      </w:r>
      <w:r>
        <w:rPr>
          <w:rFonts w:ascii="Microsoft YaHei" w:eastAsia="Microsoft YaHei" w:hAnsi="Microsoft YaHei"/>
          <w:color w:val="666666"/>
          <w:sz w:val="18"/>
          <w:szCs w:val="18"/>
        </w:rPr>
        <w:t>周六</w:t>
      </w:r>
    </w:p>
    <w:p w:rsidR="002354C2" w:rsidRPr="005D6E7C" w:rsidRDefault="002354C2" w:rsidP="005D6E7C">
      <w:pPr>
        <w:spacing w:line="276" w:lineRule="auto"/>
        <w:ind w:left="1274" w:hangingChars="708" w:hanging="1274"/>
        <w:jc w:val="left"/>
        <w:rPr>
          <w:rFonts w:ascii="Microsoft YaHei" w:eastAsia="Microsoft YaHei" w:hAnsi="Microsoft YaHei"/>
          <w:color w:val="666666"/>
          <w:sz w:val="18"/>
          <w:szCs w:val="18"/>
        </w:rPr>
      </w:pPr>
      <w:r w:rsidRPr="005D6E7C">
        <w:rPr>
          <w:rFonts w:ascii="Microsoft YaHei" w:eastAsia="Microsoft YaHei" w:hAnsi="Microsoft YaHei" w:hint="eastAsia"/>
          <w:color w:val="666666"/>
          <w:sz w:val="18"/>
          <w:szCs w:val="18"/>
        </w:rPr>
        <w:t>申请理由：</w:t>
      </w:r>
    </w:p>
    <w:p w:rsidR="003F57FE" w:rsidRPr="00C07A66" w:rsidRDefault="003F57FE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07A66" w:rsidRPr="00C07A66" w:rsidRDefault="00C07A6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07A66" w:rsidRPr="00C07A66" w:rsidRDefault="00C07A66" w:rsidP="00C07A66">
      <w:pPr>
        <w:ind w:left="1274" w:hangingChars="708" w:hanging="1274"/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C07A66" w:rsidRDefault="00C07A66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398F" w:rsidRDefault="0012398F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398F" w:rsidRDefault="0012398F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398F" w:rsidRDefault="0012398F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</w:p>
    <w:p w:rsidR="0012398F" w:rsidRDefault="0012398F" w:rsidP="00206994">
      <w:pPr>
        <w:jc w:val="left"/>
        <w:rPr>
          <w:rFonts w:ascii="Microsoft YaHei" w:eastAsia="Microsoft YaHei" w:hAnsi="Microsoft YaHei"/>
          <w:b/>
          <w:color w:val="666666"/>
          <w:sz w:val="18"/>
          <w:szCs w:val="18"/>
        </w:rPr>
      </w:pPr>
      <w:bookmarkStart w:id="0" w:name="_GoBack"/>
      <w:bookmarkEnd w:id="0"/>
    </w:p>
    <w:p w:rsidR="001E54C2" w:rsidRPr="0058247F" w:rsidRDefault="00B36B78" w:rsidP="00206994">
      <w:pPr>
        <w:jc w:val="left"/>
        <w:rPr>
          <w:rFonts w:ascii="Microsoft YaHei" w:eastAsia="Microsoft YaHei" w:hAnsi="Microsoft YaHei"/>
          <w:i/>
          <w:color w:val="C00000"/>
          <w:sz w:val="18"/>
          <w:szCs w:val="18"/>
        </w:rPr>
      </w:pPr>
      <w:r>
        <w:rPr>
          <w:rFonts w:ascii="Microsoft YaHei" w:eastAsia="Microsoft YaHei" w:hAnsi="Microsoft YaHei" w:hint="eastAsia"/>
          <w:i/>
          <w:color w:val="C00000"/>
          <w:kern w:val="0"/>
          <w:sz w:val="18"/>
          <w:szCs w:val="18"/>
        </w:rPr>
        <w:t>（请在本页内完成您的填写，并注意简历格式的美观，谢谢）</w:t>
      </w:r>
    </w:p>
    <w:sectPr w:rsidR="001E54C2" w:rsidRPr="0058247F" w:rsidSect="003F74FA">
      <w:type w:val="continuous"/>
      <w:pgSz w:w="11906" w:h="16838"/>
      <w:pgMar w:top="720" w:right="720" w:bottom="720" w:left="720" w:header="851" w:footer="992" w:gutter="0"/>
      <w:pgNumType w:start="0"/>
      <w:cols w:num="2" w:space="425" w:equalWidth="0">
        <w:col w:w="3205" w:space="425"/>
        <w:col w:w="6835"/>
      </w:cols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EEE" w:rsidRDefault="00405EEE" w:rsidP="00B45B65">
      <w:r>
        <w:separator/>
      </w:r>
    </w:p>
  </w:endnote>
  <w:endnote w:type="continuationSeparator" w:id="0">
    <w:p w:rsidR="00405EEE" w:rsidRDefault="00405EEE" w:rsidP="00B4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EEE" w:rsidRDefault="00405EEE" w:rsidP="00B45B65">
      <w:r>
        <w:separator/>
      </w:r>
    </w:p>
  </w:footnote>
  <w:footnote w:type="continuationSeparator" w:id="0">
    <w:p w:rsidR="00405EEE" w:rsidRDefault="00405EEE" w:rsidP="00B4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B2DA0"/>
    <w:multiLevelType w:val="hybridMultilevel"/>
    <w:tmpl w:val="31E2F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1B"/>
    <w:rsid w:val="000060B1"/>
    <w:rsid w:val="000124C0"/>
    <w:rsid w:val="00026D6B"/>
    <w:rsid w:val="000570F7"/>
    <w:rsid w:val="000726B0"/>
    <w:rsid w:val="00120AFC"/>
    <w:rsid w:val="0012398F"/>
    <w:rsid w:val="00154F04"/>
    <w:rsid w:val="001657A0"/>
    <w:rsid w:val="00171039"/>
    <w:rsid w:val="001855D2"/>
    <w:rsid w:val="00197494"/>
    <w:rsid w:val="001A61EF"/>
    <w:rsid w:val="001B15C3"/>
    <w:rsid w:val="001C401B"/>
    <w:rsid w:val="001E3503"/>
    <w:rsid w:val="001E54C2"/>
    <w:rsid w:val="001E781D"/>
    <w:rsid w:val="00206994"/>
    <w:rsid w:val="00215DBC"/>
    <w:rsid w:val="002354C2"/>
    <w:rsid w:val="002621C5"/>
    <w:rsid w:val="002627B6"/>
    <w:rsid w:val="00277325"/>
    <w:rsid w:val="002977B2"/>
    <w:rsid w:val="00297BF3"/>
    <w:rsid w:val="002F5A50"/>
    <w:rsid w:val="00310057"/>
    <w:rsid w:val="00360676"/>
    <w:rsid w:val="003617E7"/>
    <w:rsid w:val="00363C3F"/>
    <w:rsid w:val="003C5CE8"/>
    <w:rsid w:val="003F57FE"/>
    <w:rsid w:val="003F74FA"/>
    <w:rsid w:val="00400D68"/>
    <w:rsid w:val="00405EEE"/>
    <w:rsid w:val="00455806"/>
    <w:rsid w:val="0046098E"/>
    <w:rsid w:val="004761FB"/>
    <w:rsid w:val="00492F3D"/>
    <w:rsid w:val="004A7041"/>
    <w:rsid w:val="004B64A6"/>
    <w:rsid w:val="004C5100"/>
    <w:rsid w:val="00526166"/>
    <w:rsid w:val="00532AE9"/>
    <w:rsid w:val="00534122"/>
    <w:rsid w:val="0058247F"/>
    <w:rsid w:val="00595A93"/>
    <w:rsid w:val="005B37F7"/>
    <w:rsid w:val="005D4553"/>
    <w:rsid w:val="005D6E7C"/>
    <w:rsid w:val="00623B2D"/>
    <w:rsid w:val="00663B0D"/>
    <w:rsid w:val="00682C37"/>
    <w:rsid w:val="006C2BB0"/>
    <w:rsid w:val="006C6C5A"/>
    <w:rsid w:val="006D3736"/>
    <w:rsid w:val="006D6269"/>
    <w:rsid w:val="006D78C4"/>
    <w:rsid w:val="00791203"/>
    <w:rsid w:val="007C1D06"/>
    <w:rsid w:val="007D0129"/>
    <w:rsid w:val="007E1C08"/>
    <w:rsid w:val="007F2DF3"/>
    <w:rsid w:val="008237DB"/>
    <w:rsid w:val="0089480F"/>
    <w:rsid w:val="008B61CC"/>
    <w:rsid w:val="009137E7"/>
    <w:rsid w:val="0093428A"/>
    <w:rsid w:val="00952B67"/>
    <w:rsid w:val="009571EB"/>
    <w:rsid w:val="00957250"/>
    <w:rsid w:val="009745B0"/>
    <w:rsid w:val="009D6F24"/>
    <w:rsid w:val="009F5F29"/>
    <w:rsid w:val="00A018D0"/>
    <w:rsid w:val="00AB1570"/>
    <w:rsid w:val="00B36B78"/>
    <w:rsid w:val="00B43733"/>
    <w:rsid w:val="00B45B65"/>
    <w:rsid w:val="00B67813"/>
    <w:rsid w:val="00B71145"/>
    <w:rsid w:val="00B714D5"/>
    <w:rsid w:val="00B74DBB"/>
    <w:rsid w:val="00BA5840"/>
    <w:rsid w:val="00BB0DFA"/>
    <w:rsid w:val="00BE7FB0"/>
    <w:rsid w:val="00C03CF8"/>
    <w:rsid w:val="00C07A66"/>
    <w:rsid w:val="00C3509B"/>
    <w:rsid w:val="00C833FB"/>
    <w:rsid w:val="00CD2ABB"/>
    <w:rsid w:val="00CE1556"/>
    <w:rsid w:val="00D05C12"/>
    <w:rsid w:val="00D156F3"/>
    <w:rsid w:val="00D23919"/>
    <w:rsid w:val="00D30C57"/>
    <w:rsid w:val="00D50ABD"/>
    <w:rsid w:val="00DB60DB"/>
    <w:rsid w:val="00DF552D"/>
    <w:rsid w:val="00E0044C"/>
    <w:rsid w:val="00E36D1D"/>
    <w:rsid w:val="00E5070E"/>
    <w:rsid w:val="00E765F2"/>
    <w:rsid w:val="00EB0795"/>
    <w:rsid w:val="00EC323E"/>
    <w:rsid w:val="00F25619"/>
    <w:rsid w:val="00F420B3"/>
    <w:rsid w:val="00F55A84"/>
    <w:rsid w:val="00F72857"/>
    <w:rsid w:val="00F7656E"/>
    <w:rsid w:val="00F76C19"/>
    <w:rsid w:val="00FA7A68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3BA38"/>
  <w15:chartTrackingRefBased/>
  <w15:docId w15:val="{7BCB8837-18BD-4C78-8470-CC1D6FC4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9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5B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5B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5B65"/>
    <w:rPr>
      <w:sz w:val="18"/>
      <w:szCs w:val="18"/>
    </w:rPr>
  </w:style>
  <w:style w:type="table" w:styleId="a7">
    <w:name w:val="Table Grid"/>
    <w:basedOn w:val="a1"/>
    <w:uiPriority w:val="39"/>
    <w:rsid w:val="00D23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71039"/>
    <w:pPr>
      <w:ind w:firstLineChars="200" w:firstLine="420"/>
    </w:pPr>
  </w:style>
  <w:style w:type="paragraph" w:styleId="a9">
    <w:name w:val="caption"/>
    <w:basedOn w:val="a"/>
    <w:next w:val="a"/>
    <w:uiPriority w:val="35"/>
    <w:unhideWhenUsed/>
    <w:qFormat/>
    <w:rsid w:val="001B15C3"/>
    <w:rPr>
      <w:rFonts w:asciiTheme="majorHAnsi" w:eastAsia="SimHei" w:hAnsiTheme="majorHAnsi" w:cstheme="majorBid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F5F2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F5F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\AppData\Roaming\Microsoft\Templates\&#24212;&#23626;&#22823;&#23398;&#27605;&#19994;&#29983;&#23653;&#21382;(&#25554;&#20837;&#23553;&#38754;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107C3B4-C97D-468D-BBE9-3FFB284AF5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应届大学毕业生履历(插入封面)</Template>
  <TotalTime>87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应届大学毕业生履历(插入封面)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应届大学毕业生履历(插入封面)</dc:title>
  <dc:subject/>
  <dc:creator>zhang</dc:creator>
  <cp:keywords/>
  <dc:description/>
  <cp:lastModifiedBy>DELL1</cp:lastModifiedBy>
  <cp:revision>416</cp:revision>
  <cp:lastPrinted>2016-11-17T03:10:00Z</cp:lastPrinted>
  <dcterms:created xsi:type="dcterms:W3CDTF">2016-11-17T02:21:00Z</dcterms:created>
  <dcterms:modified xsi:type="dcterms:W3CDTF">2018-10-05T01:38:00Z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TC043308649991</vt:lpwstr>
  </property>
</Properties>
</file>