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F3" w:rsidRPr="00BF75E7" w:rsidRDefault="00FC63E6" w:rsidP="00FC63E6">
      <w:pPr>
        <w:widowControl/>
        <w:ind w:firstLineChars="200" w:firstLine="628"/>
        <w:rPr>
          <w:rFonts w:ascii="휴먼명조" w:eastAsia="휴먼명조"/>
          <w:b/>
          <w:noProof/>
          <w:sz w:val="32"/>
          <w:lang w:eastAsia="ko-KR"/>
        </w:rPr>
      </w:pPr>
      <w:r w:rsidRPr="00BF75E7">
        <w:rPr>
          <w:rFonts w:ascii="휴먼명조" w:eastAsia="휴먼명조" w:hint="eastAsia"/>
          <w:b/>
          <w:noProof/>
          <w:sz w:val="32"/>
          <w:lang w:eastAsia="ko-KR"/>
        </w:rPr>
        <w:t>이력서</w:t>
      </w:r>
    </w:p>
    <w:p w:rsidR="00663B0D" w:rsidRDefault="00E765F2" w:rsidP="003F74FA">
      <w:pPr>
        <w:jc w:val="left"/>
        <w:rPr>
          <w:rFonts w:ascii="Microsoft YaHei" w:eastAsia="Microsoft YaHei" w:hAnsi="Microsoft YaHei"/>
          <w:b/>
          <w:sz w:val="28"/>
          <w:szCs w:val="28"/>
          <w:lang w:eastAsia="ko-KR"/>
        </w:rPr>
      </w:pPr>
      <w:r w:rsidRPr="009571EB">
        <w:rPr>
          <w:rFonts w:ascii="Microsoft YaHei" w:eastAsia="Microsoft YaHei" w:hAnsi="Microsoft YaHei" w:hint="eastAsia"/>
          <w:noProof/>
          <w:sz w:val="18"/>
          <w:szCs w:val="18"/>
          <w:lang w:eastAsia="ko-KR"/>
        </w:rPr>
        <w:drawing>
          <wp:anchor distT="0" distB="0" distL="114300" distR="114300" simplePos="0" relativeHeight="251680768" behindDoc="0" locked="0" layoutInCell="1" allowOverlap="1" wp14:anchorId="13F32607" wp14:editId="72069E0D">
            <wp:simplePos x="0" y="0"/>
            <wp:positionH relativeFrom="margin">
              <wp:posOffset>-82388</wp:posOffset>
            </wp:positionH>
            <wp:positionV relativeFrom="paragraph">
              <wp:posOffset>41910</wp:posOffset>
            </wp:positionV>
            <wp:extent cx="1601470" cy="1913255"/>
            <wp:effectExtent l="0" t="0" r="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B0D">
        <w:rPr>
          <w:rFonts w:ascii="Microsoft YaHei" w:eastAsia="Microsoft YaHei" w:hAnsi="Microsoft YaHei" w:hint="eastAsia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77695" behindDoc="1" locked="0" layoutInCell="1" allowOverlap="1" wp14:anchorId="02EA4BD1" wp14:editId="716B4466">
                <wp:simplePos x="0" y="0"/>
                <wp:positionH relativeFrom="column">
                  <wp:align>right</wp:align>
                </wp:positionH>
                <wp:positionV relativeFrom="paragraph">
                  <wp:posOffset>-458838</wp:posOffset>
                </wp:positionV>
                <wp:extent cx="2743200" cy="10799379"/>
                <wp:effectExtent l="0" t="0" r="0" b="25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799379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AC447A3" id="矩形 3" o:spid="_x0000_s1026" style="position:absolute;left:0;text-align:left;margin-left:164.8pt;margin-top:-36.15pt;width:3in;height:850.35pt;z-index:-251638785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" fillcolor="#f1f1f1" stroked="f" strokeweight="1pt"/>
            </w:pict>
          </mc:Fallback>
        </mc:AlternateContent>
      </w: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sz w:val="28"/>
          <w:szCs w:val="28"/>
          <w:lang w:eastAsia="ko-KR"/>
        </w:rPr>
      </w:pPr>
    </w:p>
    <w:p w:rsidR="00663B0D" w:rsidRDefault="001B15C3" w:rsidP="003F74FA">
      <w:pPr>
        <w:jc w:val="left"/>
        <w:rPr>
          <w:rFonts w:ascii="Microsoft YaHei" w:eastAsia="Microsoft YaHei" w:hAnsi="Microsoft YaHei"/>
          <w:b/>
          <w:sz w:val="28"/>
          <w:szCs w:val="28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90F887" wp14:editId="5C9B0A57">
                <wp:simplePos x="0" y="0"/>
                <wp:positionH relativeFrom="column">
                  <wp:posOffset>-85725</wp:posOffset>
                </wp:positionH>
                <wp:positionV relativeFrom="paragraph">
                  <wp:posOffset>121920</wp:posOffset>
                </wp:positionV>
                <wp:extent cx="1601470" cy="295275"/>
                <wp:effectExtent l="0" t="0" r="0" b="95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2952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15C3" w:rsidRPr="00EF4BC3" w:rsidRDefault="008B4C56" w:rsidP="001B15C3">
                            <w:pPr>
                              <w:pStyle w:val="a7"/>
                              <w:jc w:val="center"/>
                              <w:rPr>
                                <w:rFonts w:ascii="휴먼명조" w:eastAsia="휴먼명조" w:hAnsi="Microsoft YaHei"/>
                                <w:noProof/>
                                <w:sz w:val="24"/>
                                <w:szCs w:val="18"/>
                                <w:lang w:eastAsia="ko-KR"/>
                              </w:rPr>
                            </w:pPr>
                            <w:r w:rsidRPr="00EF4BC3">
                              <w:rPr>
                                <w:rFonts w:ascii="휴먼명조" w:eastAsia="휴먼명조" w:hint="eastAsia"/>
                                <w:sz w:val="28"/>
                                <w:lang w:eastAsia="ko-KR"/>
                              </w:rPr>
                              <w:t>사진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890F887"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margin-left:-6.75pt;margin-top:9.6pt;width:126.1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" stroked="f">
                <v:textbox inset="0,0,0,0">
                  <w:txbxContent>
                    <w:p w:rsidR="001B15C3" w:rsidRPr="00EF4BC3" w:rsidRDefault="008B4C56" w:rsidP="001B15C3">
                      <w:pPr>
                        <w:pStyle w:val="a9"/>
                        <w:jc w:val="center"/>
                        <w:rPr>
                          <w:rFonts w:ascii="휴먼명조" w:eastAsia="휴먼명조" w:hAnsi="微软雅黑" w:hint="eastAsia"/>
                          <w:noProof/>
                          <w:sz w:val="24"/>
                          <w:szCs w:val="18"/>
                          <w:lang w:eastAsia="ko-KR"/>
                        </w:rPr>
                      </w:pPr>
                      <w:r w:rsidRPr="00EF4BC3">
                        <w:rPr>
                          <w:rFonts w:ascii="휴먼명조" w:eastAsia="휴먼명조" w:hint="eastAsia"/>
                          <w:sz w:val="28"/>
                          <w:lang w:eastAsia="ko-KR"/>
                        </w:rPr>
                        <w:t>사진</w:t>
                      </w:r>
                    </w:p>
                  </w:txbxContent>
                </v:textbox>
              </v:shape>
            </w:pict>
          </mc:Fallback>
        </mc:AlternateContent>
      </w: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sz w:val="28"/>
          <w:szCs w:val="28"/>
          <w:lang w:eastAsia="ko-KR"/>
        </w:rPr>
      </w:pP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sz w:val="28"/>
          <w:szCs w:val="28"/>
          <w:lang w:eastAsia="ko-KR"/>
        </w:rPr>
      </w:pPr>
    </w:p>
    <w:p w:rsidR="00663B0D" w:rsidRDefault="00CE1556" w:rsidP="003F74FA">
      <w:pPr>
        <w:jc w:val="left"/>
        <w:rPr>
          <w:rFonts w:ascii="Microsoft YaHei" w:eastAsia="Microsoft YaHei" w:hAnsi="Microsoft YaHei"/>
          <w:b/>
          <w:sz w:val="28"/>
          <w:szCs w:val="28"/>
          <w:lang w:eastAsia="ko-KR"/>
        </w:rPr>
      </w:pPr>
      <w:r>
        <w:rPr>
          <w:rFonts w:ascii="Microsoft YaHei" w:eastAsia="Microsoft YaHei" w:hAnsi="Microsoft YaHei"/>
          <w:b/>
          <w:noProof/>
          <w:sz w:val="28"/>
          <w:szCs w:val="28"/>
          <w:lang w:eastAsia="ko-K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577A120" wp14:editId="496D20AA">
                <wp:simplePos x="0" y="0"/>
                <wp:positionH relativeFrom="margin">
                  <wp:posOffset>-122393</wp:posOffset>
                </wp:positionH>
                <wp:positionV relativeFrom="paragraph">
                  <wp:posOffset>155575</wp:posOffset>
                </wp:positionV>
                <wp:extent cx="1784029" cy="341630"/>
                <wp:effectExtent l="0" t="0" r="6985" b="127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029" cy="341630"/>
                          <a:chOff x="0" y="0"/>
                          <a:chExt cx="1784029" cy="341630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47" t="24342" r="5636" b="40886"/>
                          <a:stretch/>
                        </pic:blipFill>
                        <pic:spPr bwMode="auto">
                          <a:xfrm>
                            <a:off x="477834" y="135172"/>
                            <a:ext cx="1306195" cy="118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10E51E2" id="组合 19" o:spid="_x0000_s1026" style="position:absolute;left:0;text-align:left;margin-left:-9.65pt;margin-top:12.25pt;width:140.45pt;height:26.9pt;z-index:251706368;mso-position-horizontal-relative:margin;mso-width-relative:margin" coordsize="17840,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width:341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">
                  <v:imagedata r:id="rId12" o:title=""/>
                  <v:path arrowok="t"/>
                </v:shape>
                <v:shape id="图片 18" o:spid="_x0000_s1028" type="#_x0000_t75" style="position:absolute;left:4778;top:1351;width:13062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">
                  <v:imagedata r:id="rId13" o:title="" croptop="15953f" cropbottom="26795f" cropleft="42105f" cropright="3694f"/>
                  <v:path arrowok="t"/>
                </v:shape>
                <w10:wrap anchorx="margin"/>
              </v:group>
            </w:pict>
          </mc:Fallback>
        </mc:AlternateContent>
      </w:r>
    </w:p>
    <w:p w:rsidR="005D4553" w:rsidRPr="00682C37" w:rsidRDefault="00154F04" w:rsidP="00663B0D">
      <w:pPr>
        <w:jc w:val="left"/>
        <w:rPr>
          <w:rFonts w:ascii="Microsoft YaHei" w:eastAsia="Microsoft YaHei" w:hAnsi="Microsoft YaHei"/>
          <w:b/>
          <w:color w:val="333333"/>
          <w:sz w:val="28"/>
          <w:szCs w:val="28"/>
          <w:lang w:eastAsia="ko-KR"/>
        </w:rPr>
      </w:pPr>
      <w:r w:rsidRPr="00CE7D96">
        <w:rPr>
          <w:rFonts w:ascii="Microsoft YaHei" w:eastAsia="Microsoft YaHei" w:hAnsi="Microsoft YaHei"/>
          <w:noProof/>
          <w:color w:val="333333"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EDA029" wp14:editId="23263870">
                <wp:simplePos x="0" y="0"/>
                <wp:positionH relativeFrom="margin">
                  <wp:posOffset>-247650</wp:posOffset>
                </wp:positionH>
                <wp:positionV relativeFrom="paragraph">
                  <wp:posOffset>121919</wp:posOffset>
                </wp:positionV>
                <wp:extent cx="2019868" cy="2657475"/>
                <wp:effectExtent l="0" t="0" r="0" b="9525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868" cy="2657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25" w:rsidRPr="005A1BE4" w:rsidRDefault="008B4C56" w:rsidP="005A1BE4">
                            <w:pPr>
                              <w:spacing w:line="360" w:lineRule="auto"/>
                              <w:jc w:val="left"/>
                              <w:rPr>
                                <w:rFonts w:ascii="휴먼명조" w:eastAsia="휴먼명조" w:hAnsi="Microsoft YaHei"/>
                                <w:b/>
                                <w:color w:val="000000" w:themeColor="text1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5A1BE4">
                              <w:rPr>
                                <w:rFonts w:ascii="휴먼명조" w:eastAsia="휴먼명조" w:hAnsi="맑은 고딕" w:cs="맑은 고딕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ko-KR"/>
                              </w:rPr>
                              <w:t>개인정보</w:t>
                            </w:r>
                          </w:p>
                          <w:p w:rsidR="00277325" w:rsidRPr="00DB790F" w:rsidRDefault="008B4C56" w:rsidP="005A1BE4">
                            <w:pPr>
                              <w:spacing w:line="360" w:lineRule="auto"/>
                              <w:jc w:val="left"/>
                              <w:rPr>
                                <w:rFonts w:ascii="맑은 고딕" w:eastAsia="맑은 고딕" w:hAnsi="맑은 고딕" w:cs="함초롬바탕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이름</w:t>
                            </w:r>
                            <w:r w:rsidR="00277325"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：</w:t>
                            </w:r>
                            <w:r w:rsidR="00C3509B"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          </w:t>
                            </w:r>
                            <w:r w:rsidR="00DB790F"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민</w:t>
                            </w:r>
                            <w:r w:rsidR="00DB790F" w:rsidRPr="00DB790F">
                              <w:rPr>
                                <w:rFonts w:ascii="맑은 고딕" w:eastAsia="맑은 고딕" w:hAnsi="맑은 고딕" w:cs="함초롬바탕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족</w:t>
                            </w:r>
                            <w:r w:rsidR="001C401B"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：</w:t>
                            </w:r>
                          </w:p>
                          <w:p w:rsidR="00DB790F" w:rsidRPr="00DB790F" w:rsidRDefault="00DB790F" w:rsidP="005A1BE4">
                            <w:pPr>
                              <w:spacing w:line="360" w:lineRule="auto"/>
                              <w:jc w:val="left"/>
                              <w:rPr>
                                <w:rFonts w:ascii="맑은 고딕" w:eastAsia="맑은 고딕" w:hAnsi="맑은 고딕" w:cs="함초롬바탕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출생</w:t>
                            </w:r>
                            <w:r w:rsidRPr="00DB790F">
                              <w:rPr>
                                <w:rFonts w:ascii="맑은 고딕" w:eastAsia="맑은 고딕" w:hAnsi="맑은 고딕" w:cs="함초롬바탕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년월</w:t>
                            </w:r>
                            <w:r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：</w:t>
                            </w:r>
                          </w:p>
                          <w:p w:rsidR="00BE7FB0" w:rsidRPr="00DB790F" w:rsidRDefault="00DB790F" w:rsidP="005A1BE4">
                            <w:pPr>
                              <w:spacing w:line="360" w:lineRule="auto"/>
                              <w:jc w:val="left"/>
                              <w:rPr>
                                <w:rFonts w:ascii="맑은 고딕" w:eastAsia="맑은 고딕" w:hAnsi="맑은 고딕" w:cs="함초롬바탕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거</w:t>
                            </w:r>
                            <w:r w:rsidRPr="00DB790F">
                              <w:rPr>
                                <w:rFonts w:ascii="맑은 고딕" w:eastAsia="맑은 고딕" w:hAnsi="맑은 고딕" w:cs="함초롬바탕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주</w:t>
                            </w:r>
                            <w:r w:rsidR="008B4C56"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지</w:t>
                            </w:r>
                            <w:r w:rsidR="00BE7FB0"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：</w:t>
                            </w:r>
                          </w:p>
                          <w:p w:rsidR="00277325" w:rsidRPr="00DB790F" w:rsidRDefault="008F51C9" w:rsidP="005A1BE4">
                            <w:pPr>
                              <w:spacing w:line="360" w:lineRule="auto"/>
                              <w:jc w:val="left"/>
                              <w:rPr>
                                <w:rFonts w:ascii="맑은 고딕" w:eastAsia="맑은 고딕" w:hAnsi="맑은 고딕" w:cs="함초롬바탕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휴</w:t>
                            </w:r>
                            <w:r w:rsidRPr="00DB790F">
                              <w:rPr>
                                <w:rFonts w:ascii="맑은 고딕" w:eastAsia="맑은 고딕" w:hAnsi="맑은 고딕" w:cs="함초롬바탕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대</w:t>
                            </w:r>
                            <w:r w:rsidR="008B4C56"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폰</w:t>
                            </w:r>
                            <w:r w:rsidR="00277325"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：</w:t>
                            </w:r>
                          </w:p>
                          <w:p w:rsidR="00277325" w:rsidRPr="00DB790F" w:rsidRDefault="00FB654C" w:rsidP="005A1BE4">
                            <w:pPr>
                              <w:spacing w:line="360" w:lineRule="auto"/>
                              <w:jc w:val="left"/>
                              <w:rPr>
                                <w:rFonts w:ascii="맑은 고딕" w:eastAsia="맑은 고딕" w:hAnsi="맑은 고딕" w:cs="함초롬바탕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E-mail</w:t>
                            </w:r>
                            <w:r w:rsidR="00277325"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：</w:t>
                            </w:r>
                          </w:p>
                          <w:p w:rsidR="00F55A84" w:rsidRPr="00DB790F" w:rsidRDefault="008B4C56" w:rsidP="005A1BE4">
                            <w:pPr>
                              <w:spacing w:line="360" w:lineRule="auto"/>
                              <w:jc w:val="left"/>
                              <w:rPr>
                                <w:rFonts w:ascii="맑은 고딕" w:eastAsia="맑은 고딕" w:hAnsi="맑은 고딕" w:cs="함초롬바탕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개인SNS</w:t>
                            </w:r>
                            <w:r w:rsidR="00F55A84"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：</w:t>
                            </w:r>
                          </w:p>
                          <w:p w:rsidR="00DB790F" w:rsidRPr="00DB790F" w:rsidRDefault="00DB790F" w:rsidP="005A1BE4">
                            <w:pPr>
                              <w:spacing w:line="360" w:lineRule="auto"/>
                              <w:jc w:val="left"/>
                              <w:rPr>
                                <w:rFonts w:ascii="맑은 고딕" w:eastAsia="맑은 고딕" w:hAnsi="맑은 고딕" w:cs="함초롬바탕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:rsidR="00F72857" w:rsidRPr="005A1BE4" w:rsidRDefault="00F72857" w:rsidP="005A1BE4">
                            <w:pPr>
                              <w:spacing w:line="360" w:lineRule="auto"/>
                              <w:jc w:val="left"/>
                              <w:rPr>
                                <w:rFonts w:ascii="휴먼명조" w:eastAsia="휴먼명조" w:hAnsi="Microsoft YaHei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:rsidR="006D78C4" w:rsidRPr="005A1BE4" w:rsidRDefault="006D78C4" w:rsidP="005A1BE4">
                            <w:pPr>
                              <w:spacing w:line="360" w:lineRule="auto"/>
                              <w:jc w:val="left"/>
                              <w:rPr>
                                <w:rFonts w:ascii="휴먼명조" w:eastAsia="휴먼명조" w:hAnsi="Microsoft YaHei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DA02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margin-left:-19.5pt;margin-top:9.6pt;width:159.05pt;height:209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" fillcolor="#f2f2f2 [3052]" stroked="f">
                <v:textbox>
                  <w:txbxContent>
                    <w:p w:rsidR="00277325" w:rsidRPr="005A1BE4" w:rsidRDefault="008B4C56" w:rsidP="005A1BE4">
                      <w:pPr>
                        <w:spacing w:line="360" w:lineRule="auto"/>
                        <w:jc w:val="left"/>
                        <w:rPr>
                          <w:rFonts w:ascii="휴먼명조" w:eastAsia="휴먼명조" w:hAnsi="Microsoft YaHei"/>
                          <w:b/>
                          <w:color w:val="000000" w:themeColor="text1"/>
                          <w:sz w:val="24"/>
                          <w:szCs w:val="24"/>
                          <w:lang w:eastAsia="ko-KR"/>
                        </w:rPr>
                      </w:pPr>
                      <w:r w:rsidRPr="005A1BE4">
                        <w:rPr>
                          <w:rFonts w:ascii="휴먼명조" w:eastAsia="휴먼명조" w:hAnsi="맑은 고딕" w:cs="맑은 고딕" w:hint="eastAsia"/>
                          <w:b/>
                          <w:color w:val="000000" w:themeColor="text1"/>
                          <w:sz w:val="24"/>
                          <w:szCs w:val="24"/>
                          <w:lang w:eastAsia="ko-KR"/>
                        </w:rPr>
                        <w:t>개인정보</w:t>
                      </w:r>
                    </w:p>
                    <w:p w:rsidR="00277325" w:rsidRPr="00DB790F" w:rsidRDefault="008B4C56" w:rsidP="005A1BE4">
                      <w:pPr>
                        <w:spacing w:line="360" w:lineRule="auto"/>
                        <w:jc w:val="left"/>
                        <w:rPr>
                          <w:rFonts w:ascii="맑은 고딕" w:eastAsia="맑은 고딕" w:hAnsi="맑은 고딕" w:cs="함초롬바탕"/>
                          <w:color w:val="333333"/>
                          <w:sz w:val="18"/>
                          <w:szCs w:val="18"/>
                          <w:lang w:eastAsia="ko-KR"/>
                        </w:rPr>
                      </w:pPr>
                      <w:r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이름</w:t>
                      </w:r>
                      <w:r w:rsidR="00277325"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：</w:t>
                      </w:r>
                      <w:r w:rsidR="00C3509B"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          </w:t>
                      </w:r>
                      <w:r w:rsidR="00DB790F"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민</w:t>
                      </w:r>
                      <w:r w:rsidR="00DB790F" w:rsidRPr="00DB790F">
                        <w:rPr>
                          <w:rFonts w:ascii="맑은 고딕" w:eastAsia="맑은 고딕" w:hAnsi="맑은 고딕" w:cs="함초롬바탕"/>
                          <w:color w:val="333333"/>
                          <w:sz w:val="18"/>
                          <w:szCs w:val="18"/>
                          <w:lang w:eastAsia="ko-KR"/>
                        </w:rPr>
                        <w:t>족</w:t>
                      </w:r>
                      <w:r w:rsidR="001C401B"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：</w:t>
                      </w:r>
                    </w:p>
                    <w:p w:rsidR="00DB790F" w:rsidRPr="00DB790F" w:rsidRDefault="00DB790F" w:rsidP="005A1BE4">
                      <w:pPr>
                        <w:spacing w:line="360" w:lineRule="auto"/>
                        <w:jc w:val="left"/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</w:pPr>
                      <w:r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출생</w:t>
                      </w:r>
                      <w:r w:rsidRPr="00DB790F">
                        <w:rPr>
                          <w:rFonts w:ascii="맑은 고딕" w:eastAsia="맑은 고딕" w:hAnsi="맑은 고딕" w:cs="함초롬바탕"/>
                          <w:color w:val="333333"/>
                          <w:sz w:val="18"/>
                          <w:szCs w:val="18"/>
                          <w:lang w:eastAsia="ko-KR"/>
                        </w:rPr>
                        <w:t>년월</w:t>
                      </w:r>
                      <w:r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：</w:t>
                      </w:r>
                    </w:p>
                    <w:p w:rsidR="00BE7FB0" w:rsidRPr="00DB790F" w:rsidRDefault="00DB790F" w:rsidP="005A1BE4">
                      <w:pPr>
                        <w:spacing w:line="360" w:lineRule="auto"/>
                        <w:jc w:val="left"/>
                        <w:rPr>
                          <w:rFonts w:ascii="맑은 고딕" w:eastAsia="맑은 고딕" w:hAnsi="맑은 고딕" w:cs="함초롬바탕"/>
                          <w:color w:val="333333"/>
                          <w:sz w:val="18"/>
                          <w:szCs w:val="18"/>
                          <w:lang w:eastAsia="ko-KR"/>
                        </w:rPr>
                      </w:pPr>
                      <w:r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거</w:t>
                      </w:r>
                      <w:r w:rsidRPr="00DB790F">
                        <w:rPr>
                          <w:rFonts w:ascii="맑은 고딕" w:eastAsia="맑은 고딕" w:hAnsi="맑은 고딕" w:cs="함초롬바탕"/>
                          <w:color w:val="333333"/>
                          <w:sz w:val="18"/>
                          <w:szCs w:val="18"/>
                          <w:lang w:eastAsia="ko-KR"/>
                        </w:rPr>
                        <w:t>주</w:t>
                      </w:r>
                      <w:r w:rsidR="008B4C56"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지</w:t>
                      </w:r>
                      <w:r w:rsidR="00BE7FB0"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：</w:t>
                      </w:r>
                    </w:p>
                    <w:p w:rsidR="00277325" w:rsidRPr="00DB790F" w:rsidRDefault="008F51C9" w:rsidP="005A1BE4">
                      <w:pPr>
                        <w:spacing w:line="360" w:lineRule="auto"/>
                        <w:jc w:val="left"/>
                        <w:rPr>
                          <w:rFonts w:ascii="맑은 고딕" w:eastAsia="맑은 고딕" w:hAnsi="맑은 고딕" w:cs="함초롬바탕"/>
                          <w:color w:val="333333"/>
                          <w:sz w:val="18"/>
                          <w:szCs w:val="18"/>
                          <w:lang w:eastAsia="ko-KR"/>
                        </w:rPr>
                      </w:pPr>
                      <w:r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휴</w:t>
                      </w:r>
                      <w:r w:rsidRPr="00DB790F">
                        <w:rPr>
                          <w:rFonts w:ascii="맑은 고딕" w:eastAsia="맑은 고딕" w:hAnsi="맑은 고딕" w:cs="함초롬바탕"/>
                          <w:color w:val="333333"/>
                          <w:sz w:val="18"/>
                          <w:szCs w:val="18"/>
                          <w:lang w:eastAsia="ko-KR"/>
                        </w:rPr>
                        <w:t>대</w:t>
                      </w:r>
                      <w:r w:rsidR="008B4C56"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폰</w:t>
                      </w:r>
                      <w:r w:rsidR="00277325"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：</w:t>
                      </w:r>
                    </w:p>
                    <w:p w:rsidR="00277325" w:rsidRPr="00DB790F" w:rsidRDefault="00FB654C" w:rsidP="005A1BE4">
                      <w:pPr>
                        <w:spacing w:line="360" w:lineRule="auto"/>
                        <w:jc w:val="left"/>
                        <w:rPr>
                          <w:rFonts w:ascii="맑은 고딕" w:eastAsia="맑은 고딕" w:hAnsi="맑은 고딕" w:cs="함초롬바탕"/>
                          <w:color w:val="333333"/>
                          <w:sz w:val="18"/>
                          <w:szCs w:val="18"/>
                          <w:lang w:eastAsia="ko-KR"/>
                        </w:rPr>
                      </w:pPr>
                      <w:r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E-mail</w:t>
                      </w:r>
                      <w:r w:rsidR="00277325"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：</w:t>
                      </w:r>
                    </w:p>
                    <w:p w:rsidR="00F55A84" w:rsidRPr="00DB790F" w:rsidRDefault="008B4C56" w:rsidP="005A1BE4">
                      <w:pPr>
                        <w:spacing w:line="360" w:lineRule="auto"/>
                        <w:jc w:val="left"/>
                        <w:rPr>
                          <w:rFonts w:ascii="맑은 고딕" w:eastAsia="맑은 고딕" w:hAnsi="맑은 고딕" w:cs="함초롬바탕"/>
                          <w:color w:val="333333"/>
                          <w:sz w:val="18"/>
                          <w:szCs w:val="18"/>
                          <w:lang w:eastAsia="ko-KR"/>
                        </w:rPr>
                      </w:pPr>
                      <w:r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개인SNS</w:t>
                      </w:r>
                      <w:r w:rsidR="00F55A84"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：</w:t>
                      </w:r>
                    </w:p>
                    <w:p w:rsidR="00DB790F" w:rsidRPr="00DB790F" w:rsidRDefault="00DB790F" w:rsidP="005A1BE4">
                      <w:pPr>
                        <w:spacing w:line="360" w:lineRule="auto"/>
                        <w:jc w:val="left"/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</w:pPr>
                    </w:p>
                    <w:p w:rsidR="00F72857" w:rsidRPr="005A1BE4" w:rsidRDefault="00F72857" w:rsidP="005A1BE4">
                      <w:pPr>
                        <w:spacing w:line="360" w:lineRule="auto"/>
                        <w:jc w:val="left"/>
                        <w:rPr>
                          <w:rFonts w:ascii="휴먼명조" w:eastAsia="휴먼명조" w:hAnsi="Microsoft YaHei"/>
                          <w:color w:val="333333"/>
                          <w:sz w:val="18"/>
                          <w:szCs w:val="18"/>
                          <w:lang w:eastAsia="ko-KR"/>
                        </w:rPr>
                      </w:pPr>
                    </w:p>
                    <w:p w:rsidR="006D78C4" w:rsidRPr="005A1BE4" w:rsidRDefault="006D78C4" w:rsidP="005A1BE4">
                      <w:pPr>
                        <w:spacing w:line="360" w:lineRule="auto"/>
                        <w:jc w:val="left"/>
                        <w:rPr>
                          <w:rFonts w:ascii="휴먼명조" w:eastAsia="휴먼명조" w:hAnsi="Microsoft YaHei"/>
                          <w:color w:val="333333"/>
                          <w:sz w:val="18"/>
                          <w:szCs w:val="18"/>
                          <w:lang w:eastAsia="ko-K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sz w:val="28"/>
          <w:szCs w:val="2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154F04" w:rsidRDefault="00DB790F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  <w:r>
        <w:rPr>
          <w:rFonts w:ascii="Microsoft YaHei" w:eastAsia="Microsoft YaHei" w:hAnsi="Microsoft YaHei"/>
          <w:b/>
          <w:noProof/>
          <w:color w:val="333333"/>
          <w:sz w:val="18"/>
          <w:szCs w:val="18"/>
          <w:lang w:eastAsia="ko-K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267AB45" wp14:editId="5E222C2A">
                <wp:simplePos x="0" y="0"/>
                <wp:positionH relativeFrom="column">
                  <wp:posOffset>-179070</wp:posOffset>
                </wp:positionH>
                <wp:positionV relativeFrom="paragraph">
                  <wp:posOffset>63500</wp:posOffset>
                </wp:positionV>
                <wp:extent cx="1783715" cy="341630"/>
                <wp:effectExtent l="0" t="0" r="6985" b="127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715" cy="341630"/>
                          <a:chOff x="0" y="0"/>
                          <a:chExt cx="1784025" cy="341630"/>
                        </a:xfrm>
                      </wpg:grpSpPr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47" t="24342" r="5636" b="40886"/>
                          <a:stretch/>
                        </pic:blipFill>
                        <pic:spPr bwMode="auto">
                          <a:xfrm>
                            <a:off x="478465" y="116958"/>
                            <a:ext cx="1305560" cy="118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BB592D" id="组合 22" o:spid="_x0000_s1026" style="position:absolute;left:0;text-align:left;margin-left:-14.1pt;margin-top:5pt;width:140.45pt;height:26.9pt;z-index:251709440" coordsize="17840,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0" o:spid="_x0000_s1027" type="#_x0000_t75" style="position:absolute;width:3390;height:3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JXtnDAAAA2wAAAA8AAABkcnMvZG93bnJldi54bWxEj81qwkAQx+8F32EZwVvdaGmR1FVEFIUe&#10;WqMPMM1Ok9DsbMhu4+rTdw6F3maY/8dvluvkWjVQHxrPBmbTDBRx6W3DlYHLef+4ABUissXWMxm4&#10;UYD1avSwxNz6K59oKGKlJIRDjgbqGLtc61DW5DBMfUcsty/fO4yy9pW2PV4l3LV6nmUv2mHD0lBj&#10;R9uayu/ix0nJR/WJbvfuL8O9ezs8p6eQ/MGYyThtXkFFSvFf/Oc+WsEXevlFBt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0le2cMAAADbAAAADwAAAAAAAAAAAAAAAACf&#10;AgAAZHJzL2Rvd25yZXYueG1sUEsFBgAAAAAEAAQA9wAAAI8DAAAAAA==&#10;">
                  <v:imagedata r:id="rId15" o:title=""/>
                  <v:path arrowok="t"/>
                </v:shape>
                <v:shape id="图片 20" o:spid="_x0000_s1028" type="#_x0000_t75" style="position:absolute;left:4784;top:1169;width:13056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4t+O9AAAA2wAAAA8AAABkcnMvZG93bnJldi54bWxET7sKwjAU3QX/IVzBTVMdRKpRfCDo5HNx&#10;uzbXptjclCZq/XszCI6H857OG1uKF9W+cKxg0E9AEGdOF5wruJw3vTEIH5A1lo5JwYc8zGft1hRT&#10;7d58pNcp5CKGsE9RgQmhSqX0mSGLvu8q4sjdXW0xRFjnUtf4juG2lMMkGUmLBccGgxWtDGWP09Mq&#10;WO5Nct6NBtvicFt6vq4em/X9olS30ywmIAI14S/+ubdawTCuj1/iD5Cz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2ni3470AAADbAAAADwAAAAAAAAAAAAAAAACfAgAAZHJz&#10;L2Rvd25yZXYueG1sUEsFBgAAAAAEAAQA9wAAAIkDAAAAAA==&#10;">
                  <v:imagedata r:id="rId16" o:title="" croptop="15953f" cropbottom="26795f" cropleft="42105f" cropright="3694f"/>
                  <v:path arrowok="t"/>
                </v:shape>
              </v:group>
            </w:pict>
          </mc:Fallback>
        </mc:AlternateContent>
      </w:r>
    </w:p>
    <w:p w:rsidR="00154F04" w:rsidRDefault="00DB790F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  <w:r w:rsidRPr="00CE7D96">
        <w:rPr>
          <w:rFonts w:ascii="Microsoft YaHei" w:eastAsia="Microsoft YaHei" w:hAnsi="Microsoft YaHei"/>
          <w:noProof/>
          <w:color w:val="333333"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7C7618" wp14:editId="05CB3C7B">
                <wp:simplePos x="0" y="0"/>
                <wp:positionH relativeFrom="margin">
                  <wp:posOffset>-200025</wp:posOffset>
                </wp:positionH>
                <wp:positionV relativeFrom="paragraph">
                  <wp:posOffset>236219</wp:posOffset>
                </wp:positionV>
                <wp:extent cx="2019868" cy="1685925"/>
                <wp:effectExtent l="0" t="0" r="0" b="9525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868" cy="1685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25" w:rsidRPr="00C57796" w:rsidRDefault="00D55430" w:rsidP="00C57796">
                            <w:pPr>
                              <w:spacing w:line="276" w:lineRule="auto"/>
                              <w:jc w:val="left"/>
                              <w:rPr>
                                <w:rFonts w:ascii="휴먼명조" w:eastAsia="휴먼명조" w:hAnsi="Microsoft YaHe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7796">
                              <w:rPr>
                                <w:rFonts w:ascii="휴먼명조" w:eastAsia="휴먼명조" w:hAnsi="맑은 고딕" w:cs="맑은 고딕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ko-KR"/>
                              </w:rPr>
                              <w:t>특기</w:t>
                            </w:r>
                          </w:p>
                          <w:p w:rsidR="00277325" w:rsidRPr="00DB790F" w:rsidRDefault="00C57796" w:rsidP="00C57796">
                            <w:pPr>
                              <w:spacing w:line="276" w:lineRule="auto"/>
                              <w:rPr>
                                <w:rFonts w:ascii="맑은 고딕" w:eastAsia="맑은 고딕" w:hAnsi="맑은 고딕" w:cs="SimSun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DB790F">
                              <w:rPr>
                                <w:rFonts w:ascii="맑은 고딕" w:eastAsia="맑은 고딕" w:hAnsi="맑은 고딕" w:cs="SimSun" w:hint="eastAsia"/>
                                <w:sz w:val="18"/>
                                <w:szCs w:val="18"/>
                                <w:lang w:eastAsia="ko-KR"/>
                              </w:rPr>
                              <w:t>입력하십시오.</w:t>
                            </w:r>
                          </w:p>
                          <w:p w:rsidR="00DB790F" w:rsidRPr="00DB790F" w:rsidRDefault="00DB790F" w:rsidP="00C57796">
                            <w:pPr>
                              <w:spacing w:line="276" w:lineRule="auto"/>
                              <w:rPr>
                                <w:rFonts w:ascii="맑은 고딕" w:eastAsia="맑은 고딕" w:hAnsi="맑은 고딕" w:cs="SimSun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:rsidR="00DB790F" w:rsidRPr="00DB790F" w:rsidRDefault="00DB790F" w:rsidP="00C57796">
                            <w:pPr>
                              <w:spacing w:line="276" w:lineRule="auto"/>
                              <w:rPr>
                                <w:rFonts w:ascii="맑은 고딕" w:eastAsia="맑은 고딕" w:hAnsi="맑은 고딕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7618" id="_x0000_s1028" type="#_x0000_t202" style="position:absolute;margin-left:-15.75pt;margin-top:18.6pt;width:159.05pt;height:132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" fillcolor="#f2f2f2 [3052]" stroked="f">
                <v:textbox>
                  <w:txbxContent>
                    <w:p w:rsidR="00277325" w:rsidRPr="00C57796" w:rsidRDefault="00D55430" w:rsidP="00C57796">
                      <w:pPr>
                        <w:spacing w:line="276" w:lineRule="auto"/>
                        <w:jc w:val="left"/>
                        <w:rPr>
                          <w:rFonts w:ascii="휴먼명조" w:eastAsia="휴먼명조" w:hAnsi="Microsoft YaHe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57796">
                        <w:rPr>
                          <w:rFonts w:ascii="휴먼명조" w:eastAsia="휴먼명조" w:hAnsi="맑은 고딕" w:cs="맑은 고딕" w:hint="eastAsia"/>
                          <w:b/>
                          <w:color w:val="000000" w:themeColor="text1"/>
                          <w:sz w:val="24"/>
                          <w:szCs w:val="24"/>
                          <w:lang w:eastAsia="ko-KR"/>
                        </w:rPr>
                        <w:t>특기</w:t>
                      </w:r>
                    </w:p>
                    <w:p w:rsidR="00277325" w:rsidRPr="00DB790F" w:rsidRDefault="00C57796" w:rsidP="00C57796">
                      <w:pPr>
                        <w:spacing w:line="276" w:lineRule="auto"/>
                        <w:rPr>
                          <w:rFonts w:ascii="맑은 고딕" w:eastAsia="맑은 고딕" w:hAnsi="맑은 고딕" w:cs="SimSun"/>
                          <w:sz w:val="18"/>
                          <w:szCs w:val="18"/>
                          <w:lang w:eastAsia="ko-KR"/>
                        </w:rPr>
                      </w:pPr>
                      <w:r w:rsidRPr="00DB790F">
                        <w:rPr>
                          <w:rFonts w:ascii="맑은 고딕" w:eastAsia="맑은 고딕" w:hAnsi="맑은 고딕" w:cs="SimSun" w:hint="eastAsia"/>
                          <w:sz w:val="18"/>
                          <w:szCs w:val="18"/>
                          <w:lang w:eastAsia="ko-KR"/>
                        </w:rPr>
                        <w:t>입력하십시오.</w:t>
                      </w:r>
                    </w:p>
                    <w:p w:rsidR="00DB790F" w:rsidRPr="00DB790F" w:rsidRDefault="00DB790F" w:rsidP="00C57796">
                      <w:pPr>
                        <w:spacing w:line="276" w:lineRule="auto"/>
                        <w:rPr>
                          <w:rFonts w:ascii="맑은 고딕" w:eastAsia="맑은 고딕" w:hAnsi="맑은 고딕" w:cs="SimSun"/>
                          <w:sz w:val="18"/>
                          <w:szCs w:val="18"/>
                          <w:lang w:eastAsia="ko-KR"/>
                        </w:rPr>
                      </w:pPr>
                    </w:p>
                    <w:p w:rsidR="00DB790F" w:rsidRPr="00DB790F" w:rsidRDefault="00DB790F" w:rsidP="00C57796">
                      <w:pPr>
                        <w:spacing w:line="276" w:lineRule="auto"/>
                        <w:rPr>
                          <w:rFonts w:ascii="맑은 고딕" w:eastAsia="맑은 고딕" w:hAnsi="맑은 고딕"/>
                          <w:sz w:val="18"/>
                          <w:szCs w:val="18"/>
                          <w:lang w:eastAsia="ko-K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154F04" w:rsidRPr="00682C37" w:rsidRDefault="00DB790F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  <w:r>
        <w:rPr>
          <w:rFonts w:ascii="Microsoft YaHei" w:eastAsia="Microsoft YaHei" w:hAnsi="Microsoft YaHei"/>
          <w:b/>
          <w:noProof/>
          <w:color w:val="333333"/>
          <w:sz w:val="18"/>
          <w:szCs w:val="18"/>
          <w:lang w:eastAsia="ko-K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25FF148" wp14:editId="05B7FF2C">
                <wp:simplePos x="0" y="0"/>
                <wp:positionH relativeFrom="column">
                  <wp:posOffset>-179705</wp:posOffset>
                </wp:positionH>
                <wp:positionV relativeFrom="paragraph">
                  <wp:posOffset>231775</wp:posOffset>
                </wp:positionV>
                <wp:extent cx="1783715" cy="341630"/>
                <wp:effectExtent l="0" t="0" r="6985" b="127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715" cy="341630"/>
                          <a:chOff x="0" y="0"/>
                          <a:chExt cx="1784025" cy="341630"/>
                        </a:xfrm>
                      </wpg:grpSpPr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47" t="24342" r="5636" b="40886"/>
                          <a:stretch/>
                        </pic:blipFill>
                        <pic:spPr bwMode="auto">
                          <a:xfrm>
                            <a:off x="478465" y="116958"/>
                            <a:ext cx="1305560" cy="118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87E171" id="组合 23" o:spid="_x0000_s1026" style="position:absolute;left:0;text-align:left;margin-left:-14.15pt;margin-top:18.25pt;width:140.45pt;height:26.9pt;z-index:251712512" coordsize="17840,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">
                <v:shape id="图片 14" o:spid="_x0000_s1027" type="#_x0000_t75" style="position:absolute;width:3416;height:3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qgPBAAAA2wAAAA8AAABkcnMvZG93bnJldi54bWxET0uLwjAQvi/4H8II3tZUEZWuaRHBZQ8i&#10;vvA824xtsZmUJrb13xthYW/z8T1nlfamEi01rrSsYDKOQBBnVpecK7ict59LEM4ja6wsk4InOUiT&#10;wccKY207PlJ78rkIIexiVFB4X8dSuqwgg25sa+LA3Wxj0AfY5FI32IVwU8lpFM2lwZJDQ4E1bQrK&#10;7qeHUTCf7fLf27Vqp8fHfrPH70V34IVSo2G//gLhqff/4j/3jw7zZ/D+JRw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XqgPBAAAA2wAAAA8AAAAAAAAAAAAAAAAAnwIA&#10;AGRycy9kb3ducmV2LnhtbFBLBQYAAAAABAAEAPcAAACNAwAAAAA=&#10;">
                  <v:imagedata r:id="rId18" o:title=""/>
                  <v:path arrowok="t"/>
                </v:shape>
                <v:shape id="图片 21" o:spid="_x0000_s1028" type="#_x0000_t75" style="position:absolute;left:4784;top:1169;width:13056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0EnjEAAAA2wAAAA8AAABkcnMvZG93bnJldi54bWxEj0FrwkAUhO8F/8PyCt7qJjlIia7SRAL2&#10;1Fa9eHtmn9lg9m3IbjX++64g9DjMzDfMcj3aTlxp8K1jBeksAUFcO91yo+Cwr97eQfiArLFzTAru&#10;5GG9mrwsMdfuxj903YVGRAj7HBWYEPpcSl8bsuhnrieO3tkNFkOUQyP1gLcIt53MkmQuLbYcFwz2&#10;VBqqL7tfq6D4Msn+c55u2+9T4flYXqrN+aDU9HX8WIAINIb/8LO91QqyFB5f4g+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0EnjEAAAA2wAAAA8AAAAAAAAAAAAAAAAA&#10;nwIAAGRycy9kb3ducmV2LnhtbFBLBQYAAAAABAAEAPcAAACQAwAAAAA=&#10;">
                  <v:imagedata r:id="rId16" o:title="" croptop="15953f" cropbottom="26795f" cropleft="42105f" cropright="3694f"/>
                  <v:path arrowok="t"/>
                </v:shape>
              </v:group>
            </w:pict>
          </mc:Fallback>
        </mc:AlternateContent>
      </w: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DB790F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  <w:r w:rsidRPr="00CE7D96">
        <w:rPr>
          <w:rFonts w:ascii="Microsoft YaHei" w:eastAsia="Microsoft YaHei" w:hAnsi="Microsoft YaHei"/>
          <w:noProof/>
          <w:color w:val="333333"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E969E7" wp14:editId="65906BD4">
                <wp:simplePos x="0" y="0"/>
                <wp:positionH relativeFrom="column">
                  <wp:posOffset>-228600</wp:posOffset>
                </wp:positionH>
                <wp:positionV relativeFrom="paragraph">
                  <wp:posOffset>238125</wp:posOffset>
                </wp:positionV>
                <wp:extent cx="2019868" cy="2000250"/>
                <wp:effectExtent l="0" t="0" r="0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868" cy="2000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25" w:rsidRPr="00C57796" w:rsidRDefault="0038097B" w:rsidP="00C57796">
                            <w:pPr>
                              <w:spacing w:line="276" w:lineRule="auto"/>
                              <w:jc w:val="left"/>
                              <w:rPr>
                                <w:rFonts w:ascii="휴먼명조" w:eastAsia="휴먼명조" w:hAnsi="Microsoft YaHei"/>
                                <w:b/>
                                <w:sz w:val="24"/>
                                <w:szCs w:val="24"/>
                              </w:rPr>
                            </w:pPr>
                            <w:r w:rsidRPr="00C57796">
                              <w:rPr>
                                <w:rFonts w:ascii="휴먼명조" w:eastAsia="휴먼명조" w:hAnsi="맑은 고딕" w:cs="맑은 고딕"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취미</w:t>
                            </w:r>
                          </w:p>
                          <w:p w:rsidR="00277325" w:rsidRPr="00DB790F" w:rsidRDefault="00C57796" w:rsidP="00C57796">
                            <w:pPr>
                              <w:spacing w:line="276" w:lineRule="auto"/>
                              <w:rPr>
                                <w:rFonts w:ascii="맑은 고딕" w:eastAsia="맑은 고딕" w:hAnsi="맑은 고딕" w:cs="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DB790F">
                              <w:rPr>
                                <w:rFonts w:ascii="맑은 고딕" w:eastAsia="맑은 고딕" w:hAnsi="맑은 고딕" w:cs="바탕" w:hint="eastAsia"/>
                                <w:sz w:val="18"/>
                                <w:szCs w:val="18"/>
                                <w:lang w:eastAsia="ko-KR"/>
                              </w:rPr>
                              <w:t>입력하십시오.</w:t>
                            </w:r>
                          </w:p>
                          <w:p w:rsidR="00DB790F" w:rsidRPr="00DB790F" w:rsidRDefault="00DB790F" w:rsidP="00C57796">
                            <w:pPr>
                              <w:spacing w:line="276" w:lineRule="auto"/>
                              <w:rPr>
                                <w:rFonts w:ascii="맑은 고딕" w:eastAsia="맑은 고딕" w:hAnsi="맑은 고딕" w:cs="바탕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:rsidR="00DB790F" w:rsidRPr="00DB790F" w:rsidRDefault="00DB790F" w:rsidP="00C57796">
                            <w:pPr>
                              <w:spacing w:line="276" w:lineRule="auto"/>
                              <w:rPr>
                                <w:rFonts w:ascii="맑은 고딕" w:eastAsia="맑은 고딕" w:hAnsi="맑은 고딕" w:cs="바탕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:rsidR="00DB790F" w:rsidRPr="00DB790F" w:rsidRDefault="00DB790F" w:rsidP="00C57796">
                            <w:pPr>
                              <w:spacing w:line="276" w:lineRule="auto"/>
                              <w:rPr>
                                <w:rFonts w:ascii="맑은 고딕" w:eastAsia="맑은 고딕" w:hAnsi="맑은 고딕" w:cs="바탕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69E7" id="_x0000_s1029" type="#_x0000_t202" style="position:absolute;margin-left:-18pt;margin-top:18.75pt;width:159.05pt;height:15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" fillcolor="#f2f2f2 [3052]" stroked="f">
                <v:textbox>
                  <w:txbxContent>
                    <w:p w:rsidR="00277325" w:rsidRPr="00C57796" w:rsidRDefault="0038097B" w:rsidP="00C57796">
                      <w:pPr>
                        <w:spacing w:line="276" w:lineRule="auto"/>
                        <w:jc w:val="left"/>
                        <w:rPr>
                          <w:rFonts w:ascii="휴먼명조" w:eastAsia="휴먼명조" w:hAnsi="Microsoft YaHei"/>
                          <w:b/>
                          <w:sz w:val="24"/>
                          <w:szCs w:val="24"/>
                        </w:rPr>
                      </w:pPr>
                      <w:r w:rsidRPr="00C57796">
                        <w:rPr>
                          <w:rFonts w:ascii="휴먼명조" w:eastAsia="휴먼명조" w:hAnsi="맑은 고딕" w:cs="맑은 고딕" w:hint="eastAsia"/>
                          <w:b/>
                          <w:sz w:val="24"/>
                          <w:szCs w:val="24"/>
                          <w:lang w:eastAsia="ko-KR"/>
                        </w:rPr>
                        <w:t>취미</w:t>
                      </w:r>
                    </w:p>
                    <w:p w:rsidR="00277325" w:rsidRPr="00DB790F" w:rsidRDefault="00C57796" w:rsidP="00C57796">
                      <w:pPr>
                        <w:spacing w:line="276" w:lineRule="auto"/>
                        <w:rPr>
                          <w:rFonts w:ascii="맑은 고딕" w:eastAsia="맑은 고딕" w:hAnsi="맑은 고딕" w:cs="바탕"/>
                          <w:sz w:val="18"/>
                          <w:szCs w:val="18"/>
                          <w:lang w:eastAsia="ko-KR"/>
                        </w:rPr>
                      </w:pPr>
                      <w:r w:rsidRPr="00DB790F">
                        <w:rPr>
                          <w:rFonts w:ascii="맑은 고딕" w:eastAsia="맑은 고딕" w:hAnsi="맑은 고딕" w:cs="바탕" w:hint="eastAsia"/>
                          <w:sz w:val="18"/>
                          <w:szCs w:val="18"/>
                          <w:lang w:eastAsia="ko-KR"/>
                        </w:rPr>
                        <w:t>입력하십시오.</w:t>
                      </w:r>
                    </w:p>
                    <w:p w:rsidR="00DB790F" w:rsidRPr="00DB790F" w:rsidRDefault="00DB790F" w:rsidP="00C57796">
                      <w:pPr>
                        <w:spacing w:line="276" w:lineRule="auto"/>
                        <w:rPr>
                          <w:rFonts w:ascii="맑은 고딕" w:eastAsia="맑은 고딕" w:hAnsi="맑은 고딕" w:cs="바탕"/>
                          <w:sz w:val="18"/>
                          <w:szCs w:val="18"/>
                          <w:lang w:eastAsia="ko-KR"/>
                        </w:rPr>
                      </w:pPr>
                    </w:p>
                    <w:p w:rsidR="00DB790F" w:rsidRPr="00DB790F" w:rsidRDefault="00DB790F" w:rsidP="00C57796">
                      <w:pPr>
                        <w:spacing w:line="276" w:lineRule="auto"/>
                        <w:rPr>
                          <w:rFonts w:ascii="맑은 고딕" w:eastAsia="맑은 고딕" w:hAnsi="맑은 고딕" w:cs="바탕"/>
                          <w:sz w:val="18"/>
                          <w:szCs w:val="18"/>
                          <w:lang w:eastAsia="ko-KR"/>
                        </w:rPr>
                      </w:pPr>
                    </w:p>
                    <w:p w:rsidR="00DB790F" w:rsidRPr="00DB790F" w:rsidRDefault="00DB790F" w:rsidP="00C57796">
                      <w:pPr>
                        <w:spacing w:line="276" w:lineRule="auto"/>
                        <w:rPr>
                          <w:rFonts w:ascii="맑은 고딕" w:eastAsia="맑은 고딕" w:hAnsi="맑은 고딕" w:cs="바탕"/>
                          <w:sz w:val="18"/>
                          <w:szCs w:val="18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sz w:val="18"/>
          <w:szCs w:val="18"/>
          <w:lang w:eastAsia="ko-KR"/>
        </w:rPr>
      </w:pPr>
    </w:p>
    <w:p w:rsidR="00120AFC" w:rsidRPr="005A1BE4" w:rsidRDefault="00174D81" w:rsidP="00DB790F">
      <w:pPr>
        <w:spacing w:line="276" w:lineRule="auto"/>
        <w:jc w:val="left"/>
        <w:rPr>
          <w:rFonts w:ascii="휴먼명조" w:eastAsia="휴먼명조" w:hAnsi="Microsoft YaHei"/>
          <w:b/>
          <w:color w:val="000000" w:themeColor="text1"/>
          <w:sz w:val="24"/>
          <w:szCs w:val="18"/>
          <w:lang w:eastAsia="ko-KR"/>
        </w:rPr>
      </w:pPr>
      <w:r>
        <w:rPr>
          <w:rFonts w:ascii="휴먼명조" w:eastAsia="휴먼명조" w:hAnsi="맑은 고딕" w:cs="맑은 고딕" w:hint="eastAsia"/>
          <w:b/>
          <w:color w:val="000000" w:themeColor="text1"/>
          <w:sz w:val="24"/>
          <w:szCs w:val="18"/>
          <w:lang w:eastAsia="ko-KR"/>
        </w:rPr>
        <w:t>학력사항</w:t>
      </w:r>
    </w:p>
    <w:p w:rsidR="00DF552D" w:rsidRPr="00DB790F" w:rsidRDefault="00812B45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color w:val="666666"/>
          <w:sz w:val="18"/>
          <w:szCs w:val="18"/>
          <w:lang w:eastAsia="ko-KR"/>
        </w:rPr>
      </w:pPr>
      <w:r w:rsidRPr="00DB790F">
        <w:rPr>
          <w:rFonts w:ascii="맑은 고딕" w:eastAsia="맑은 고딕" w:hAnsi="맑은 고딕" w:cs="맑은 고딕" w:hint="eastAsia"/>
          <w:color w:val="666666"/>
          <w:sz w:val="18"/>
          <w:szCs w:val="18"/>
          <w:lang w:eastAsia="ko-KR"/>
        </w:rPr>
        <w:t>출신학교</w:t>
      </w:r>
      <w:r w:rsidR="00DF552D" w:rsidRPr="00DB790F">
        <w:rPr>
          <w:rFonts w:ascii="맑은 고딕" w:eastAsia="맑은 고딕" w:hAnsi="맑은 고딕" w:hint="eastAsia"/>
          <w:color w:val="666666"/>
          <w:sz w:val="18"/>
          <w:szCs w:val="18"/>
          <w:lang w:eastAsia="ko-KR"/>
        </w:rPr>
        <w:t>：</w:t>
      </w:r>
    </w:p>
    <w:p w:rsidR="00DF552D" w:rsidRPr="00DB790F" w:rsidRDefault="00812B45" w:rsidP="00AF5352">
      <w:pPr>
        <w:spacing w:line="276" w:lineRule="auto"/>
        <w:jc w:val="left"/>
        <w:rPr>
          <w:rFonts w:ascii="맑은 고딕" w:eastAsia="맑은 고딕" w:hAnsi="맑은 고딕"/>
          <w:color w:val="666666"/>
          <w:sz w:val="18"/>
          <w:szCs w:val="18"/>
          <w:lang w:eastAsia="ko-KR"/>
        </w:rPr>
      </w:pPr>
      <w:r w:rsidRPr="00DB790F">
        <w:rPr>
          <w:rFonts w:ascii="맑은 고딕" w:eastAsia="맑은 고딕" w:hAnsi="맑은 고딕" w:cs="맑은 고딕" w:hint="eastAsia"/>
          <w:color w:val="666666"/>
          <w:sz w:val="18"/>
          <w:szCs w:val="18"/>
          <w:lang w:eastAsia="ko-KR"/>
        </w:rPr>
        <w:t>전공</w:t>
      </w:r>
      <w:r w:rsidR="00DF552D" w:rsidRPr="00DB790F">
        <w:rPr>
          <w:rFonts w:ascii="맑은 고딕" w:eastAsia="맑은 고딕" w:hAnsi="맑은 고딕" w:hint="eastAsia"/>
          <w:color w:val="666666"/>
          <w:sz w:val="18"/>
          <w:szCs w:val="18"/>
          <w:lang w:eastAsia="ko-KR"/>
        </w:rPr>
        <w:t>：</w:t>
      </w:r>
      <w:r w:rsidR="00EB0795" w:rsidRPr="00DB790F">
        <w:rPr>
          <w:rFonts w:ascii="맑은 고딕" w:eastAsia="맑은 고딕" w:hAnsi="맑은 고딕" w:hint="eastAsia"/>
          <w:color w:val="666666"/>
          <w:sz w:val="18"/>
          <w:szCs w:val="18"/>
          <w:lang w:eastAsia="ko-KR"/>
        </w:rPr>
        <w:t xml:space="preserve">                                </w:t>
      </w:r>
      <w:r w:rsidRPr="00DB790F">
        <w:rPr>
          <w:rFonts w:ascii="맑은 고딕" w:eastAsia="맑은 고딕" w:hAnsi="맑은 고딕" w:cs="맑은 고딕" w:hint="eastAsia"/>
          <w:color w:val="666666"/>
          <w:sz w:val="18"/>
          <w:szCs w:val="18"/>
          <w:lang w:eastAsia="ko-KR"/>
        </w:rPr>
        <w:t>학위</w:t>
      </w:r>
      <w:r w:rsidR="00DF552D" w:rsidRPr="00DB790F">
        <w:rPr>
          <w:rFonts w:ascii="맑은 고딕" w:eastAsia="맑은 고딕" w:hAnsi="맑은 고딕" w:hint="eastAsia"/>
          <w:color w:val="666666"/>
          <w:sz w:val="18"/>
          <w:szCs w:val="18"/>
          <w:lang w:eastAsia="ko-KR"/>
        </w:rPr>
        <w:t>：</w:t>
      </w:r>
    </w:p>
    <w:p w:rsidR="00AA4BC7" w:rsidRDefault="00812B45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color w:val="666666"/>
          <w:sz w:val="18"/>
          <w:szCs w:val="18"/>
          <w:lang w:eastAsia="ko-KR"/>
        </w:rPr>
      </w:pPr>
      <w:r w:rsidRPr="00DB790F">
        <w:rPr>
          <w:rFonts w:ascii="맑은 고딕" w:eastAsia="맑은 고딕" w:hAnsi="맑은 고딕" w:cs="맑은 고딕" w:hint="eastAsia"/>
          <w:color w:val="666666"/>
          <w:sz w:val="18"/>
          <w:szCs w:val="18"/>
          <w:lang w:eastAsia="ko-KR"/>
        </w:rPr>
        <w:t>한국어 능력</w:t>
      </w:r>
      <w:r w:rsidR="00F420B3" w:rsidRPr="00DB790F">
        <w:rPr>
          <w:rFonts w:ascii="맑은 고딕" w:eastAsia="맑은 고딕" w:hAnsi="맑은 고딕" w:hint="eastAsia"/>
          <w:color w:val="666666"/>
          <w:sz w:val="18"/>
          <w:szCs w:val="18"/>
          <w:lang w:eastAsia="ko-KR"/>
        </w:rPr>
        <w:t>：</w:t>
      </w:r>
      <w:r w:rsidR="00AA4BC7">
        <w:rPr>
          <w:rFonts w:ascii="맑은 고딕" w:eastAsia="맑은 고딕" w:hAnsi="맑은 고딕" w:hint="eastAsia"/>
          <w:color w:val="666666"/>
          <w:kern w:val="0"/>
          <w:sz w:val="18"/>
          <w:szCs w:val="18"/>
          <w:lang w:eastAsia="ko-KR"/>
        </w:rPr>
        <w:t>한국인이라면 중국어 능력을 적어 주십시오!</w:t>
      </w:r>
    </w:p>
    <w:p w:rsidR="002977B2" w:rsidRPr="00DB790F" w:rsidRDefault="00812B45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color w:val="666666"/>
          <w:sz w:val="18"/>
          <w:szCs w:val="18"/>
          <w:lang w:eastAsia="ko-KR"/>
        </w:rPr>
      </w:pPr>
      <w:r w:rsidRPr="00DB790F">
        <w:rPr>
          <w:rFonts w:ascii="맑은 고딕" w:eastAsia="맑은 고딕" w:hAnsi="맑은 고딕" w:cs="맑은 고딕" w:hint="eastAsia"/>
          <w:color w:val="666666"/>
          <w:sz w:val="18"/>
          <w:szCs w:val="18"/>
          <w:lang w:eastAsia="ko-KR"/>
        </w:rPr>
        <w:t>영어 능력</w:t>
      </w:r>
      <w:r w:rsidR="002977B2" w:rsidRPr="00DB790F">
        <w:rPr>
          <w:rFonts w:ascii="맑은 고딕" w:eastAsia="맑은 고딕" w:hAnsi="맑은 고딕" w:hint="eastAsia"/>
          <w:color w:val="666666"/>
          <w:sz w:val="18"/>
          <w:szCs w:val="18"/>
          <w:lang w:eastAsia="ko-KR"/>
        </w:rPr>
        <w:t>：</w:t>
      </w:r>
    </w:p>
    <w:p w:rsidR="00DF552D" w:rsidRPr="00DB790F" w:rsidRDefault="005A1BE4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color w:val="666666"/>
          <w:sz w:val="18"/>
          <w:szCs w:val="18"/>
          <w:lang w:eastAsia="ko-KR"/>
        </w:rPr>
      </w:pPr>
      <w:r w:rsidRPr="00DB790F">
        <w:rPr>
          <w:rFonts w:ascii="맑은 고딕" w:eastAsia="맑은 고딕" w:hAnsi="맑은 고딕" w:cs="맑은 고딕" w:hint="eastAsia"/>
          <w:color w:val="666666"/>
          <w:sz w:val="18"/>
          <w:szCs w:val="18"/>
          <w:lang w:eastAsia="ko-KR"/>
        </w:rPr>
        <w:t>수상내역</w:t>
      </w:r>
      <w:r w:rsidR="00DF552D" w:rsidRPr="00DB790F">
        <w:rPr>
          <w:rFonts w:ascii="맑은 고딕" w:eastAsia="맑은 고딕" w:hAnsi="맑은 고딕" w:hint="eastAsia"/>
          <w:color w:val="666666"/>
          <w:sz w:val="18"/>
          <w:szCs w:val="18"/>
          <w:lang w:eastAsia="ko-KR"/>
        </w:rPr>
        <w:t>：</w:t>
      </w:r>
    </w:p>
    <w:p w:rsidR="00DF552D" w:rsidRPr="00DB790F" w:rsidRDefault="00DF552D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1C401B" w:rsidRPr="00DB790F" w:rsidRDefault="001C401B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9D6F24" w:rsidRPr="00DB790F" w:rsidRDefault="009D6F24" w:rsidP="00AF5352">
      <w:pPr>
        <w:spacing w:line="276" w:lineRule="auto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7C1D06" w:rsidRPr="00DB790F" w:rsidRDefault="007C1D06" w:rsidP="00AF5352">
      <w:pPr>
        <w:spacing w:line="276" w:lineRule="auto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120AFC" w:rsidRPr="00DB790F" w:rsidRDefault="00120AFC" w:rsidP="00DB790F">
      <w:pPr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1C401B" w:rsidRPr="00E9426F" w:rsidRDefault="006A3924" w:rsidP="00AF5352">
      <w:pPr>
        <w:spacing w:line="276" w:lineRule="auto"/>
        <w:ind w:left="1669" w:hangingChars="708" w:hanging="1669"/>
        <w:jc w:val="left"/>
        <w:rPr>
          <w:rFonts w:ascii="휴먼명조" w:eastAsia="휴먼명조" w:hAnsi="Microsoft YaHei"/>
          <w:b/>
          <w:color w:val="666666"/>
          <w:sz w:val="16"/>
          <w:szCs w:val="18"/>
          <w:lang w:eastAsia="ko-KR"/>
        </w:rPr>
      </w:pPr>
      <w:r w:rsidRPr="00E9426F">
        <w:rPr>
          <w:rFonts w:ascii="휴먼명조" w:eastAsia="휴먼명조" w:hAnsi="맑은 고딕" w:cs="맑은 고딕" w:hint="eastAsia"/>
          <w:b/>
          <w:color w:val="000000" w:themeColor="text1"/>
          <w:sz w:val="24"/>
          <w:szCs w:val="18"/>
          <w:lang w:eastAsia="ko-KR"/>
        </w:rPr>
        <w:t>근무경력</w:t>
      </w:r>
    </w:p>
    <w:p w:rsidR="007C1D06" w:rsidRPr="00DB790F" w:rsidRDefault="007C1D06" w:rsidP="00AF5352">
      <w:pPr>
        <w:spacing w:line="276" w:lineRule="auto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7C1D06" w:rsidRPr="00DB790F" w:rsidRDefault="007C1D06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7C1D06" w:rsidRPr="00DB790F" w:rsidRDefault="007C1D06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7C1D06" w:rsidRPr="00DB790F" w:rsidRDefault="007C1D06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7C1D06" w:rsidRPr="00DB790F" w:rsidRDefault="007C1D06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DB790F" w:rsidRPr="00DB790F" w:rsidRDefault="00DB790F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120AFC" w:rsidRPr="00E9426F" w:rsidRDefault="00E9426F" w:rsidP="00AF5352">
      <w:pPr>
        <w:spacing w:line="276" w:lineRule="auto"/>
        <w:ind w:left="1669" w:hangingChars="708" w:hanging="1669"/>
        <w:jc w:val="left"/>
        <w:rPr>
          <w:rFonts w:ascii="휴먼명조" w:eastAsia="휴먼명조" w:hAnsi="Microsoft YaHei"/>
          <w:b/>
          <w:color w:val="666666"/>
          <w:sz w:val="16"/>
          <w:szCs w:val="18"/>
          <w:lang w:eastAsia="ko-KR"/>
        </w:rPr>
      </w:pPr>
      <w:r w:rsidRPr="00E9426F">
        <w:rPr>
          <w:rFonts w:ascii="휴먼명조" w:eastAsia="휴먼명조" w:hAnsi="맑은 고딕" w:cs="맑은 고딕" w:hint="eastAsia"/>
          <w:b/>
          <w:color w:val="000000" w:themeColor="text1"/>
          <w:sz w:val="24"/>
          <w:szCs w:val="18"/>
          <w:lang w:eastAsia="ko-KR"/>
        </w:rPr>
        <w:t>자격증</w:t>
      </w:r>
    </w:p>
    <w:p w:rsidR="00120AFC" w:rsidRPr="00DB790F" w:rsidRDefault="00120AFC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DF552D" w:rsidRPr="00DB790F" w:rsidRDefault="00DF552D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7C1D06" w:rsidRPr="00DB790F" w:rsidRDefault="007C1D06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7C1D06" w:rsidRPr="00DB790F" w:rsidRDefault="007C1D06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7C1D06" w:rsidRPr="00DB790F" w:rsidRDefault="007C1D06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7C1D06" w:rsidRPr="00DB790F" w:rsidRDefault="007C1D06" w:rsidP="00DB790F">
      <w:pPr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F76C19" w:rsidRPr="009D3BD9" w:rsidRDefault="00924CF3" w:rsidP="00AF5352">
      <w:pPr>
        <w:spacing w:line="276" w:lineRule="auto"/>
        <w:ind w:left="1669" w:hangingChars="708" w:hanging="1669"/>
        <w:jc w:val="left"/>
        <w:rPr>
          <w:rFonts w:ascii="휴먼명조" w:eastAsia="휴먼명조" w:hAnsi="Microsoft YaHei"/>
          <w:color w:val="666666"/>
          <w:sz w:val="16"/>
          <w:szCs w:val="18"/>
          <w:lang w:eastAsia="ko-KR"/>
        </w:rPr>
      </w:pPr>
      <w:r>
        <w:rPr>
          <w:rFonts w:ascii="휴먼명조" w:eastAsia="휴먼명조" w:hAnsi="맑은 고딕" w:cs="맑은 고딕" w:hint="eastAsia"/>
          <w:b/>
          <w:color w:val="000000" w:themeColor="text1"/>
          <w:sz w:val="24"/>
          <w:szCs w:val="18"/>
          <w:lang w:eastAsia="ko-KR"/>
        </w:rPr>
        <w:t xml:space="preserve">기자단 </w:t>
      </w:r>
      <w:r w:rsidR="0096259C" w:rsidRPr="009D3BD9">
        <w:rPr>
          <w:rFonts w:ascii="휴먼명조" w:eastAsia="휴먼명조" w:hAnsi="맑은 고딕" w:cs="맑은 고딕" w:hint="eastAsia"/>
          <w:b/>
          <w:color w:val="000000" w:themeColor="text1"/>
          <w:sz w:val="24"/>
          <w:szCs w:val="18"/>
          <w:lang w:eastAsia="ko-KR"/>
        </w:rPr>
        <w:t>지망</w:t>
      </w:r>
    </w:p>
    <w:p w:rsidR="00DB790F" w:rsidRPr="00AA4BC7" w:rsidRDefault="00DB790F" w:rsidP="00DB790F">
      <w:pPr>
        <w:spacing w:line="276" w:lineRule="auto"/>
        <w:jc w:val="left"/>
        <w:rPr>
          <w:rFonts w:ascii="맑은 고딕" w:eastAsia="맑은 고딕" w:hAnsi="맑은 고딕" w:cs="휴먼명조"/>
          <w:color w:val="666666"/>
          <w:sz w:val="18"/>
          <w:szCs w:val="18"/>
          <w:lang w:eastAsia="ko-KR"/>
        </w:rPr>
      </w:pPr>
      <w:r w:rsidRPr="00DB790F">
        <w:rPr>
          <w:rFonts w:ascii="맑은 고딕" w:eastAsia="맑은 고딕" w:hAnsi="맑은 고딕" w:cs="바탕" w:hint="eastAsia"/>
          <w:color w:val="666666"/>
          <w:sz w:val="18"/>
          <w:szCs w:val="18"/>
          <w:lang w:eastAsia="ko-KR"/>
        </w:rPr>
        <w:t>지</w:t>
      </w:r>
      <w:r w:rsidR="009C0BBC" w:rsidRPr="00DB790F">
        <w:rPr>
          <w:rFonts w:ascii="맑은 고딕" w:eastAsia="맑은 고딕" w:hAnsi="맑은 고딕" w:cs="바탕" w:hint="eastAsia"/>
          <w:color w:val="666666"/>
          <w:sz w:val="18"/>
          <w:szCs w:val="18"/>
          <w:lang w:eastAsia="ko-KR"/>
        </w:rPr>
        <w:t xml:space="preserve">망 </w:t>
      </w:r>
      <w:r w:rsidR="00001ECA" w:rsidRPr="00DB790F">
        <w:rPr>
          <w:rFonts w:ascii="맑은 고딕" w:eastAsia="맑은 고딕" w:hAnsi="맑은 고딕" w:cs="바탕" w:hint="eastAsia"/>
          <w:color w:val="666666"/>
          <w:sz w:val="18"/>
          <w:szCs w:val="18"/>
          <w:lang w:eastAsia="ko-KR"/>
        </w:rPr>
        <w:t>부서</w:t>
      </w:r>
      <w:r w:rsidR="002354C2" w:rsidRPr="00DB790F">
        <w:rPr>
          <w:rFonts w:ascii="맑은 고딕" w:eastAsia="맑은 고딕" w:hAnsi="맑은 고딕" w:cs="휴먼명조" w:hint="eastAsia"/>
          <w:color w:val="666666"/>
          <w:sz w:val="18"/>
          <w:szCs w:val="18"/>
          <w:lang w:eastAsia="ko-KR"/>
        </w:rPr>
        <w:t>：</w:t>
      </w:r>
      <w:bookmarkStart w:id="0" w:name="_GoBack"/>
      <w:bookmarkEnd w:id="0"/>
      <w:r w:rsidRPr="00DB790F">
        <w:rPr>
          <w:rFonts w:ascii="맑은 고딕" w:eastAsia="맑은 고딕" w:hAnsi="맑은 고딕" w:cs="휴먼명조" w:hint="eastAsia"/>
          <w:color w:val="666666"/>
          <w:sz w:val="18"/>
          <w:szCs w:val="18"/>
          <w:lang w:eastAsia="ko-KR"/>
        </w:rPr>
        <w:t>번역팀</w:t>
      </w:r>
    </w:p>
    <w:p w:rsidR="00001ECA" w:rsidRPr="00DB790F" w:rsidRDefault="00001ECA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 w:cs="SimSun"/>
          <w:color w:val="666666"/>
          <w:sz w:val="18"/>
          <w:szCs w:val="18"/>
          <w:lang w:eastAsia="ko-KR"/>
        </w:rPr>
      </w:pPr>
      <w:r w:rsidRPr="00DB790F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>근</w:t>
      </w:r>
      <w:r w:rsidR="009C0BBC" w:rsidRPr="00DB790F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>무</w:t>
      </w:r>
      <w:r w:rsidR="00DE7310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 xml:space="preserve"> 가능</w:t>
      </w:r>
      <w:r w:rsidR="009C0BBC" w:rsidRPr="00DB790F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 xml:space="preserve"> </w:t>
      </w:r>
      <w:r w:rsidRPr="00DB790F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>시</w:t>
      </w:r>
      <w:r w:rsidR="009C0BBC" w:rsidRPr="00DB790F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>간： 예</w:t>
      </w:r>
      <w:r w:rsidR="00DE7310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>:</w:t>
      </w:r>
      <w:r w:rsidR="009C0BBC" w:rsidRPr="00DB790F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 xml:space="preserve"> 매주 </w:t>
      </w:r>
      <w:r w:rsidRPr="00DB790F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>화，금</w:t>
      </w:r>
      <w:r w:rsidR="00DE7310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>, 토</w:t>
      </w:r>
      <w:r w:rsidR="009C0BBC" w:rsidRPr="00DB790F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 xml:space="preserve"> </w:t>
      </w:r>
      <w:r w:rsidRPr="00DB790F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>등</w:t>
      </w:r>
    </w:p>
    <w:p w:rsidR="00001ECA" w:rsidRPr="00DB790F" w:rsidRDefault="009D3BD9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 w:cs="SimSun"/>
          <w:color w:val="666666"/>
          <w:sz w:val="18"/>
          <w:szCs w:val="18"/>
          <w:lang w:eastAsia="ko-KR"/>
        </w:rPr>
      </w:pPr>
      <w:r w:rsidRPr="00DB790F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>지</w:t>
      </w:r>
      <w:r w:rsidR="009C0BBC" w:rsidRPr="00DB790F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 xml:space="preserve">망 </w:t>
      </w:r>
      <w:r w:rsidRPr="00DB790F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>동기：</w:t>
      </w:r>
    </w:p>
    <w:p w:rsidR="003F57FE" w:rsidRDefault="003F57FE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DE7310" w:rsidRDefault="00DE7310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DE7310" w:rsidRDefault="00DE7310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DE7310" w:rsidRDefault="00DE7310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DE7310" w:rsidRDefault="00DE7310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DE7310" w:rsidRPr="00DE7310" w:rsidRDefault="00DE7310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C07A66" w:rsidRPr="00DB790F" w:rsidRDefault="00C07A66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C07A66" w:rsidRPr="00DB790F" w:rsidRDefault="00C07A66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C07A66" w:rsidRPr="00070BA0" w:rsidRDefault="00DE7310" w:rsidP="009C223A">
      <w:pPr>
        <w:spacing w:line="360" w:lineRule="auto"/>
        <w:jc w:val="left"/>
        <w:rPr>
          <w:rFonts w:ascii="맑은 고딕" w:eastAsia="맑은 고딕" w:hAnsi="맑은 고딕"/>
          <w:b/>
          <w:i/>
          <w:color w:val="C00000"/>
          <w:sz w:val="18"/>
          <w:szCs w:val="18"/>
          <w:lang w:eastAsia="ko-KR"/>
        </w:rPr>
      </w:pPr>
      <w:r w:rsidRPr="00070BA0">
        <w:rPr>
          <w:rFonts w:ascii="맑은 고딕" w:eastAsia="맑은 고딕" w:hAnsi="맑은 고딕" w:hint="eastAsia"/>
          <w:b/>
          <w:i/>
          <w:color w:val="C00000"/>
          <w:sz w:val="18"/>
          <w:szCs w:val="18"/>
          <w:lang w:eastAsia="ko-KR"/>
        </w:rPr>
        <w:t>(한 페이지 안에 작성해 주시길 바랍니다.)</w:t>
      </w:r>
    </w:p>
    <w:sectPr w:rsidR="00C07A66" w:rsidRPr="00070BA0" w:rsidSect="003F74FA">
      <w:type w:val="continuous"/>
      <w:pgSz w:w="11906" w:h="16838"/>
      <w:pgMar w:top="720" w:right="720" w:bottom="720" w:left="720" w:header="851" w:footer="992" w:gutter="0"/>
      <w:pgNumType w:start="0"/>
      <w:cols w:num="2" w:space="425" w:equalWidth="0">
        <w:col w:w="3205" w:space="425"/>
        <w:col w:w="6835"/>
      </w:cols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DE" w:rsidRDefault="007849DE" w:rsidP="00B45B65">
      <w:r>
        <w:separator/>
      </w:r>
    </w:p>
  </w:endnote>
  <w:endnote w:type="continuationSeparator" w:id="0">
    <w:p w:rsidR="007849DE" w:rsidRDefault="007849DE" w:rsidP="00B4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DE" w:rsidRDefault="007849DE" w:rsidP="00B45B65">
      <w:r>
        <w:separator/>
      </w:r>
    </w:p>
  </w:footnote>
  <w:footnote w:type="continuationSeparator" w:id="0">
    <w:p w:rsidR="007849DE" w:rsidRDefault="007849DE" w:rsidP="00B4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B2DA0"/>
    <w:multiLevelType w:val="hybridMultilevel"/>
    <w:tmpl w:val="31E2F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1B"/>
    <w:rsid w:val="00001ECA"/>
    <w:rsid w:val="000060B1"/>
    <w:rsid w:val="00026D6B"/>
    <w:rsid w:val="000570F7"/>
    <w:rsid w:val="00070BA0"/>
    <w:rsid w:val="000726B0"/>
    <w:rsid w:val="000D366D"/>
    <w:rsid w:val="00120AFC"/>
    <w:rsid w:val="00154F04"/>
    <w:rsid w:val="001657A0"/>
    <w:rsid w:val="00171039"/>
    <w:rsid w:val="001720A8"/>
    <w:rsid w:val="00174D81"/>
    <w:rsid w:val="001855D2"/>
    <w:rsid w:val="001B15C3"/>
    <w:rsid w:val="001C401B"/>
    <w:rsid w:val="001E781D"/>
    <w:rsid w:val="001F3D3B"/>
    <w:rsid w:val="00215DBC"/>
    <w:rsid w:val="002354C2"/>
    <w:rsid w:val="002621C5"/>
    <w:rsid w:val="002627B6"/>
    <w:rsid w:val="00277325"/>
    <w:rsid w:val="002977B2"/>
    <w:rsid w:val="00310057"/>
    <w:rsid w:val="00322A45"/>
    <w:rsid w:val="0038097B"/>
    <w:rsid w:val="003C5CE8"/>
    <w:rsid w:val="003F57FE"/>
    <w:rsid w:val="003F74FA"/>
    <w:rsid w:val="0046098E"/>
    <w:rsid w:val="0046439C"/>
    <w:rsid w:val="004761FB"/>
    <w:rsid w:val="004A7041"/>
    <w:rsid w:val="004C7C1F"/>
    <w:rsid w:val="004F2C0A"/>
    <w:rsid w:val="00532AE9"/>
    <w:rsid w:val="00534122"/>
    <w:rsid w:val="00550613"/>
    <w:rsid w:val="00595A93"/>
    <w:rsid w:val="005A1BE4"/>
    <w:rsid w:val="005B37F7"/>
    <w:rsid w:val="005D4553"/>
    <w:rsid w:val="005D6E7C"/>
    <w:rsid w:val="00623B2D"/>
    <w:rsid w:val="00633109"/>
    <w:rsid w:val="00663B0D"/>
    <w:rsid w:val="00682C37"/>
    <w:rsid w:val="006A3924"/>
    <w:rsid w:val="006B2A9A"/>
    <w:rsid w:val="006C2BB0"/>
    <w:rsid w:val="006C6C5A"/>
    <w:rsid w:val="006D6269"/>
    <w:rsid w:val="006D78C4"/>
    <w:rsid w:val="006E174C"/>
    <w:rsid w:val="00740DCD"/>
    <w:rsid w:val="00747859"/>
    <w:rsid w:val="007849DE"/>
    <w:rsid w:val="007C1D06"/>
    <w:rsid w:val="007D0129"/>
    <w:rsid w:val="007E1C08"/>
    <w:rsid w:val="007F2DF3"/>
    <w:rsid w:val="007F4C57"/>
    <w:rsid w:val="00812B45"/>
    <w:rsid w:val="008237DB"/>
    <w:rsid w:val="008B4C56"/>
    <w:rsid w:val="008B61CC"/>
    <w:rsid w:val="008F51C9"/>
    <w:rsid w:val="00924CF3"/>
    <w:rsid w:val="00952B67"/>
    <w:rsid w:val="009571EB"/>
    <w:rsid w:val="00957250"/>
    <w:rsid w:val="0096259C"/>
    <w:rsid w:val="009C0BBC"/>
    <w:rsid w:val="009C223A"/>
    <w:rsid w:val="009D3BD9"/>
    <w:rsid w:val="009D6F24"/>
    <w:rsid w:val="009F5F29"/>
    <w:rsid w:val="00A018D0"/>
    <w:rsid w:val="00AA4BC7"/>
    <w:rsid w:val="00AD35C4"/>
    <w:rsid w:val="00AF5352"/>
    <w:rsid w:val="00B45B65"/>
    <w:rsid w:val="00B67813"/>
    <w:rsid w:val="00B71145"/>
    <w:rsid w:val="00B74DBB"/>
    <w:rsid w:val="00BB0DFA"/>
    <w:rsid w:val="00BE7FB0"/>
    <w:rsid w:val="00BF75E7"/>
    <w:rsid w:val="00C07A66"/>
    <w:rsid w:val="00C3509B"/>
    <w:rsid w:val="00C57796"/>
    <w:rsid w:val="00CE1556"/>
    <w:rsid w:val="00D05C12"/>
    <w:rsid w:val="00D156F3"/>
    <w:rsid w:val="00D23919"/>
    <w:rsid w:val="00D30C57"/>
    <w:rsid w:val="00D55430"/>
    <w:rsid w:val="00DB60DB"/>
    <w:rsid w:val="00DB790F"/>
    <w:rsid w:val="00DE7310"/>
    <w:rsid w:val="00DF552D"/>
    <w:rsid w:val="00E0044C"/>
    <w:rsid w:val="00E12575"/>
    <w:rsid w:val="00E36D1D"/>
    <w:rsid w:val="00E765F2"/>
    <w:rsid w:val="00E9426F"/>
    <w:rsid w:val="00E95A8E"/>
    <w:rsid w:val="00EB0795"/>
    <w:rsid w:val="00EF2144"/>
    <w:rsid w:val="00EF4BC3"/>
    <w:rsid w:val="00F420B3"/>
    <w:rsid w:val="00F55A84"/>
    <w:rsid w:val="00F72857"/>
    <w:rsid w:val="00F7656E"/>
    <w:rsid w:val="00F76C19"/>
    <w:rsid w:val="00FB654C"/>
    <w:rsid w:val="00FC63E6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CB8837-18BD-4C78-8470-CC1D6FC4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B45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B45B65"/>
    <w:rPr>
      <w:sz w:val="18"/>
      <w:szCs w:val="18"/>
    </w:rPr>
  </w:style>
  <w:style w:type="table" w:styleId="a5">
    <w:name w:val="Table Grid"/>
    <w:basedOn w:val="a1"/>
    <w:uiPriority w:val="39"/>
    <w:rsid w:val="00D23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1039"/>
    <w:pPr>
      <w:ind w:firstLineChars="200" w:firstLine="420"/>
    </w:pPr>
  </w:style>
  <w:style w:type="paragraph" w:styleId="a7">
    <w:name w:val="caption"/>
    <w:basedOn w:val="a"/>
    <w:next w:val="a"/>
    <w:uiPriority w:val="35"/>
    <w:unhideWhenUsed/>
    <w:qFormat/>
    <w:rsid w:val="001B15C3"/>
    <w:rPr>
      <w:rFonts w:asciiTheme="majorHAnsi" w:eastAsia="SimHei" w:hAnsiTheme="majorHAnsi" w:cstheme="majorBidi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9F5F29"/>
    <w:rPr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F5F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\AppData\Roaming\Microsoft\Templates\&#24212;&#23626;&#22823;&#23398;&#27605;&#19994;&#29983;&#23653;&#21382;(&#25554;&#20837;&#23553;&#38754;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107C3B4-C97D-468D-BBE9-3FFB284AF5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应届大学毕业生履历(插入封面)</Template>
  <TotalTime>80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应届大学毕业生履历(插入封面)</dc:title>
  <dc:subject/>
  <dc:creator>zhang</dc:creator>
  <cp:keywords/>
  <dc:description/>
  <cp:lastModifiedBy>DELL1</cp:lastModifiedBy>
  <cp:revision>460</cp:revision>
  <cp:lastPrinted>2016-11-17T03:10:00Z</cp:lastPrinted>
  <dcterms:created xsi:type="dcterms:W3CDTF">2016-11-17T02:21:00Z</dcterms:created>
  <dcterms:modified xsi:type="dcterms:W3CDTF">2017-09-05T10:08:00Z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TC043308649991</vt:lpwstr>
  </property>
</Properties>
</file>